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5000" w:type="pct"/>
        <w:tblCellMar>
          <w:left w:w="0" w:type="dxa"/>
          <w:right w:w="0" w:type="dxa"/>
        </w:tblCellMar>
        <w:tblLook w:val="01E0"/>
      </w:tblPr>
      <w:tblGrid>
        <w:gridCol w:w="9637"/>
      </w:tblGrid>
      <w:tr w:rsidR="00444C74" w:rsidRPr="004A5722">
        <w:trPr>
          <w:trHeight w:val="1627"/>
        </w:trPr>
        <w:tc>
          <w:tcPr>
            <w:tcW w:w="5000" w:type="pct"/>
            <w:vAlign w:val="bottom"/>
          </w:tcPr>
          <w:p w:rsidR="00444C74" w:rsidRPr="004A5722" w:rsidRDefault="00444C74" w:rsidP="003F2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C74" w:rsidRPr="004A5722">
        <w:trPr>
          <w:trHeight w:val="1429"/>
        </w:trPr>
        <w:tc>
          <w:tcPr>
            <w:tcW w:w="5000" w:type="pct"/>
          </w:tcPr>
          <w:p w:rsidR="00444C74" w:rsidRPr="004A5722" w:rsidRDefault="00444C74" w:rsidP="003F2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УНАРОКОВСКОГО СЕЛЬСКОГО ПОСЕЛЕНИЯ</w:t>
            </w:r>
          </w:p>
          <w:p w:rsidR="00444C74" w:rsidRPr="004A5722" w:rsidRDefault="00444C74" w:rsidP="003F2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МОСТОВСКОГО РАЙОНА</w:t>
            </w:r>
          </w:p>
          <w:p w:rsidR="00444C74" w:rsidRPr="004A5722" w:rsidRDefault="00444C74" w:rsidP="003F2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44C74" w:rsidRPr="004A5722" w:rsidRDefault="00444C74" w:rsidP="003F26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7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444C74" w:rsidRPr="004A5722">
        <w:trPr>
          <w:trHeight w:val="360"/>
        </w:trPr>
        <w:tc>
          <w:tcPr>
            <w:tcW w:w="5000" w:type="pct"/>
          </w:tcPr>
          <w:p w:rsidR="00444C74" w:rsidRPr="00D92A0A" w:rsidRDefault="00444C74" w:rsidP="003F26AD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/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10.11.2015                                          </w:t>
            </w:r>
            <w:r w:rsidRPr="00D92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D92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444C74" w:rsidRPr="004A5722">
        <w:tc>
          <w:tcPr>
            <w:tcW w:w="5000" w:type="pct"/>
          </w:tcPr>
          <w:p w:rsidR="00444C74" w:rsidRPr="00D92A0A" w:rsidRDefault="00444C74" w:rsidP="003F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A">
              <w:rPr>
                <w:rFonts w:ascii="Times New Roman" w:hAnsi="Times New Roman" w:cs="Times New Roman"/>
                <w:sz w:val="24"/>
                <w:szCs w:val="24"/>
              </w:rPr>
              <w:t>село Унароково</w:t>
            </w:r>
          </w:p>
          <w:p w:rsidR="00444C74" w:rsidRPr="00D92A0A" w:rsidRDefault="00444C74" w:rsidP="003F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74" w:rsidRPr="004A5722">
        <w:tc>
          <w:tcPr>
            <w:tcW w:w="5000" w:type="pct"/>
          </w:tcPr>
          <w:p w:rsidR="00444C74" w:rsidRPr="004A5722" w:rsidRDefault="00444C74" w:rsidP="003F26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муниципальной программы Унароковского сельского поселения Мостовского района «Комплексное и устойчивое развитие  Унароковского сельского поселения Мостовского района</w:t>
            </w:r>
          </w:p>
          <w:p w:rsidR="00444C74" w:rsidRPr="004A5722" w:rsidRDefault="00444C74" w:rsidP="003F26AD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сфере строительства и архитектуры»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2016 год</w:t>
            </w:r>
          </w:p>
          <w:p w:rsidR="00444C74" w:rsidRPr="004A5722" w:rsidRDefault="00444C74" w:rsidP="003F26AD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4" w:rsidRPr="004A5722" w:rsidRDefault="00444C74" w:rsidP="003F26AD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C74" w:rsidRDefault="00444C74" w:rsidP="003F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Мостовский%20р-н%20(герб)контур2" style="position:absolute;left:0;text-align:left;margin-left:225pt;margin-top:-36pt;width:50.25pt;height:63pt;z-index:-251658240;visibility:visible;mso-position-horizontal-relative:text;mso-position-vertical-relative:text" wrapcoords="-322 0 -322 21343 21600 21343 21600 0 -322 0">
            <v:imagedata r:id="rId7" o:title=""/>
            <w10:wrap type="through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Pr="00EC6E4F">
        <w:rPr>
          <w:sz w:val="28"/>
          <w:szCs w:val="28"/>
        </w:rPr>
        <w:t xml:space="preserve"> </w:t>
      </w:r>
      <w:r w:rsidRPr="00EC6E4F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>
        <w:rPr>
          <w:rFonts w:ascii="Times New Roman" w:hAnsi="Times New Roman" w:cs="Times New Roman"/>
          <w:sz w:val="28"/>
          <w:szCs w:val="28"/>
        </w:rPr>
        <w:t>Унароков</w:t>
      </w:r>
      <w:r w:rsidRPr="00EC6E4F">
        <w:rPr>
          <w:rFonts w:ascii="Times New Roman" w:hAnsi="Times New Roman" w:cs="Times New Roman"/>
          <w:sz w:val="28"/>
          <w:szCs w:val="28"/>
        </w:rPr>
        <w:t xml:space="preserve">ского сельского поселения Мостовского района от </w:t>
      </w:r>
      <w:r w:rsidRPr="00B3255C">
        <w:rPr>
          <w:rFonts w:ascii="Times New Roman" w:hAnsi="Times New Roman" w:cs="Times New Roman"/>
          <w:sz w:val="28"/>
          <w:szCs w:val="28"/>
        </w:rPr>
        <w:t xml:space="preserve">23 сентября 2014 года № 67 «О порядке принятия решения о разработке, формирования, реализации и оценки эффективности муниципальных программ в Унароковском сельском поселении Мостовского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  п о с т ан о в л я ю:</w:t>
      </w:r>
    </w:p>
    <w:p w:rsidR="00444C74" w:rsidRDefault="00444C74" w:rsidP="003F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муниципальную программу Унароковского сельского поселения  Мостовского района «Комплексное и устойчивое развитие Унароковского сельского поселения Мостовского района в сфере строительства и архитектуры» на 2016год (прилагается).</w:t>
      </w:r>
    </w:p>
    <w:p w:rsidR="00444C74" w:rsidRPr="009329F1" w:rsidRDefault="00444C74" w:rsidP="009329F1">
      <w:pPr>
        <w:pStyle w:val="BodyText"/>
        <w:tabs>
          <w:tab w:val="left" w:pos="1167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9329F1">
        <w:rPr>
          <w:rFonts w:ascii="Times New Roman" w:hAnsi="Times New Roman" w:cs="Times New Roman"/>
          <w:sz w:val="28"/>
          <w:szCs w:val="28"/>
        </w:rPr>
        <w:t xml:space="preserve">       2. Начальнику общего отдела администрации Унароковского сельского поселения Мостовского района (Соколова) обнародовать  настоящее постановление в установленном законе порядке.</w:t>
      </w:r>
    </w:p>
    <w:p w:rsidR="00444C74" w:rsidRDefault="00444C74" w:rsidP="003F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за выполнением настоящего постановления оставляю за собой.</w:t>
      </w:r>
    </w:p>
    <w:p w:rsidR="00444C74" w:rsidRDefault="00444C74" w:rsidP="003F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с 1 января 2016 года, но не ранее дня его официального обнародования и вступления в силу решения Совета Унароковского сельского поселения Мостовского района о бюджете Унароковского сельского поселения Мостовского района на 2016 год, предусматривающего соответствующее финансирование муниципальной программы Унароковского сельского поселения Мостовского района «Комплексное и устойчивое развитие Унароковского сельского поселения Мостовского района в сфере строительства и архитектуры» на 2016год.</w:t>
      </w:r>
    </w:p>
    <w:p w:rsidR="00444C74" w:rsidRDefault="00444C74" w:rsidP="003F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74" w:rsidRDefault="00444C74" w:rsidP="003F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C74" w:rsidRDefault="00444C74" w:rsidP="003F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Унароковского</w:t>
      </w:r>
    </w:p>
    <w:p w:rsidR="00444C74" w:rsidRDefault="00444C74" w:rsidP="003F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И.И.Скобелев</w:t>
      </w:r>
    </w:p>
    <w:p w:rsidR="00444C74" w:rsidRDefault="00444C74" w:rsidP="003F26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4C74" w:rsidRDefault="00444C74" w:rsidP="003F26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4C74" w:rsidRDefault="00444C74" w:rsidP="00AC1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44C74" w:rsidRDefault="00444C74" w:rsidP="00AC1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444C74" w:rsidRDefault="00444C74" w:rsidP="00AC1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44C74" w:rsidRDefault="00444C74" w:rsidP="00AC1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</w:p>
    <w:p w:rsidR="00444C74" w:rsidRDefault="00444C74" w:rsidP="00AC1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444C74" w:rsidRDefault="00444C74" w:rsidP="00AC1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10.11.2015 № 110</w:t>
      </w:r>
    </w:p>
    <w:p w:rsidR="00444C74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C74" w:rsidRPr="00FC17D7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74" w:rsidRPr="00FC17D7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01"/>
      <w:bookmarkEnd w:id="0"/>
      <w:r w:rsidRPr="00FC17D7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444C74" w:rsidRPr="00FC17D7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C17D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Унароковского сельского поселения Мостовского района</w:t>
      </w:r>
    </w:p>
    <w:p w:rsidR="00444C74" w:rsidRPr="003F26AD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6AD">
        <w:rPr>
          <w:rFonts w:ascii="Times New Roman" w:hAnsi="Times New Roman" w:cs="Times New Roman"/>
          <w:b/>
          <w:bCs/>
          <w:sz w:val="28"/>
          <w:szCs w:val="28"/>
        </w:rPr>
        <w:t xml:space="preserve">«Комплексное и устойчивое 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>Унароков</w:t>
      </w:r>
      <w:r w:rsidRPr="003F26AD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 Мостовского района в сфере строительства и архитектуры</w:t>
      </w:r>
      <w:r>
        <w:rPr>
          <w:rFonts w:ascii="Times New Roman" w:hAnsi="Times New Roman" w:cs="Times New Roman"/>
          <w:b/>
          <w:bCs/>
          <w:sz w:val="28"/>
          <w:szCs w:val="28"/>
        </w:rPr>
        <w:t>» на 2016 год</w:t>
      </w:r>
    </w:p>
    <w:p w:rsidR="00444C74" w:rsidRPr="00FC17D7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444C74" w:rsidRPr="00FC17D7" w:rsidRDefault="00444C74" w:rsidP="00AC1BD4">
      <w:pPr>
        <w:widowControl w:val="0"/>
        <w:tabs>
          <w:tab w:val="left" w:pos="4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560"/>
        <w:gridCol w:w="5635"/>
        <w:gridCol w:w="282"/>
      </w:tblGrid>
      <w:tr w:rsidR="00444C74" w:rsidRPr="002556A4" w:rsidTr="005B7133">
        <w:trPr>
          <w:gridAfter w:val="1"/>
          <w:wAfter w:w="282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44C74" w:rsidRPr="00D9565D" w:rsidRDefault="00444C74" w:rsidP="005B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65D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  </w:t>
            </w:r>
          </w:p>
          <w:p w:rsidR="00444C74" w:rsidRPr="00D9565D" w:rsidRDefault="00444C74" w:rsidP="005B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65D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</w:t>
            </w:r>
          </w:p>
          <w:p w:rsidR="00444C74" w:rsidRPr="00D9565D" w:rsidRDefault="00444C74" w:rsidP="005B7133">
            <w:pPr>
              <w:pStyle w:val="afff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65D">
              <w:rPr>
                <w:rFonts w:ascii="Times New Roman" w:hAnsi="Times New Roman" w:cs="Times New Roman"/>
                <w:sz w:val="28"/>
                <w:szCs w:val="28"/>
              </w:rPr>
              <w:t xml:space="preserve">   программы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C74" w:rsidRPr="00D9565D" w:rsidRDefault="00444C74" w:rsidP="005B7133">
            <w:pPr>
              <w:pStyle w:val="aff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«Комплексное и устойчивое развитие Унаро </w:t>
            </w:r>
          </w:p>
          <w:p w:rsidR="00444C74" w:rsidRPr="00D9565D" w:rsidRDefault="00444C74" w:rsidP="005B7133">
            <w:pPr>
              <w:pStyle w:val="aff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ковского сельского поселения Мостовского    </w:t>
            </w:r>
          </w:p>
          <w:p w:rsidR="00444C74" w:rsidRPr="00D9565D" w:rsidRDefault="00444C74" w:rsidP="005B7133">
            <w:pPr>
              <w:pStyle w:val="aff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района в сфере строительства и архитекту-        </w:t>
            </w:r>
          </w:p>
          <w:p w:rsidR="00444C74" w:rsidRPr="00D9565D" w:rsidRDefault="00444C74" w:rsidP="005B7133">
            <w:pPr>
              <w:pStyle w:val="aff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ры» на 2016 год</w:t>
            </w:r>
          </w:p>
          <w:p w:rsidR="00444C74" w:rsidRPr="00D9565D" w:rsidRDefault="00444C74" w:rsidP="005B7133">
            <w:pPr>
              <w:pStyle w:val="afff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4" w:rsidRPr="00003E99" w:rsidTr="005B7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2"/>
          </w:tcPr>
          <w:p w:rsidR="00444C74" w:rsidRPr="002F04B5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4B5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444C74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4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444C74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4B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444C74" w:rsidRPr="002F04B5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gridSpan w:val="2"/>
          </w:tcPr>
          <w:p w:rsidR="00444C74" w:rsidRPr="00003E99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9">
              <w:rPr>
                <w:rFonts w:ascii="Times New Roman" w:hAnsi="Times New Roman" w:cs="Times New Roman"/>
                <w:sz w:val="28"/>
                <w:szCs w:val="28"/>
              </w:rPr>
              <w:t>администрация Унароковского сельского поселения Мостовского района</w:t>
            </w:r>
          </w:p>
          <w:p w:rsidR="00444C74" w:rsidRPr="00003E99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4" w:rsidRPr="00003E99" w:rsidTr="005B7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2"/>
          </w:tcPr>
          <w:p w:rsidR="00444C74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4B5">
              <w:rPr>
                <w:rFonts w:ascii="Times New Roman" w:hAnsi="Times New Roman" w:cs="Times New Roman"/>
                <w:sz w:val="28"/>
                <w:szCs w:val="28"/>
              </w:rPr>
              <w:t>Координаторы</w:t>
            </w:r>
          </w:p>
          <w:p w:rsidR="00444C74" w:rsidRPr="002F04B5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4B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5917" w:type="dxa"/>
            <w:gridSpan w:val="2"/>
          </w:tcPr>
          <w:p w:rsidR="00444C74" w:rsidRPr="00003E99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9">
              <w:rPr>
                <w:rFonts w:ascii="Times New Roman" w:hAnsi="Times New Roman" w:cs="Times New Roman"/>
                <w:sz w:val="28"/>
                <w:szCs w:val="28"/>
              </w:rPr>
              <w:t>администрация Унароковского сельского поселения Мостовского района</w:t>
            </w:r>
          </w:p>
          <w:p w:rsidR="00444C74" w:rsidRPr="00003E99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4" w:rsidRPr="00003E99" w:rsidTr="005B7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2"/>
          </w:tcPr>
          <w:p w:rsidR="00444C74" w:rsidRPr="002F04B5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4B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17" w:type="dxa"/>
            <w:gridSpan w:val="2"/>
          </w:tcPr>
          <w:p w:rsidR="00444C74" w:rsidRPr="00003E99" w:rsidRDefault="00444C74" w:rsidP="005B71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9">
              <w:rPr>
                <w:rFonts w:ascii="Times New Roman" w:hAnsi="Times New Roman" w:cs="Times New Roman"/>
                <w:sz w:val="28"/>
                <w:szCs w:val="28"/>
              </w:rPr>
              <w:t>администрация Унароковского сельского поселения Мостовского района</w:t>
            </w:r>
          </w:p>
          <w:p w:rsidR="00444C74" w:rsidRPr="00003E99" w:rsidRDefault="00444C74" w:rsidP="005B71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4" w:rsidRPr="00003E99" w:rsidTr="005B7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936" w:type="dxa"/>
            <w:gridSpan w:val="2"/>
          </w:tcPr>
          <w:p w:rsidR="00444C74" w:rsidRPr="002F04B5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4" w:rsidRPr="002F04B5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4B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17" w:type="dxa"/>
            <w:gridSpan w:val="2"/>
          </w:tcPr>
          <w:p w:rsidR="00444C74" w:rsidRPr="00003E99" w:rsidRDefault="00444C74" w:rsidP="005B71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4" w:rsidRPr="00003E99" w:rsidRDefault="00444C74" w:rsidP="005B71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3E99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  <w:p w:rsidR="00444C74" w:rsidRPr="00003E99" w:rsidRDefault="00444C74" w:rsidP="005B71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4" w:rsidRPr="00003E99" w:rsidTr="005B7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2"/>
          </w:tcPr>
          <w:p w:rsidR="00444C74" w:rsidRPr="002F04B5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4" w:rsidRPr="002F04B5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4B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444C74" w:rsidRPr="002F04B5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4B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7" w:type="dxa"/>
            <w:gridSpan w:val="2"/>
          </w:tcPr>
          <w:p w:rsidR="00444C74" w:rsidRPr="00003E99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74" w:rsidRPr="00003E99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устойчивого территориального развития Унароковского сельского поселения Мостовского района </w:t>
            </w:r>
          </w:p>
          <w:p w:rsidR="00444C74" w:rsidRPr="00003E99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4" w:rsidRPr="00003E99" w:rsidTr="005B7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2"/>
          </w:tcPr>
          <w:p w:rsidR="00444C74" w:rsidRPr="002F04B5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4B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444C74" w:rsidRPr="002F04B5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4B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7" w:type="dxa"/>
            <w:gridSpan w:val="2"/>
          </w:tcPr>
          <w:p w:rsidR="00444C74" w:rsidRPr="00FC17D7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7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функционирования и сохранности имущества, находящегося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FC17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собственности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Унароковского сельского поселения Мостовского района</w:t>
            </w:r>
          </w:p>
          <w:p w:rsidR="00444C74" w:rsidRPr="00003E99" w:rsidRDefault="00444C74" w:rsidP="005B7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4" w:rsidRPr="00003E99" w:rsidTr="005B7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2"/>
          </w:tcPr>
          <w:p w:rsidR="00444C74" w:rsidRPr="002F04B5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4B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444C74" w:rsidRPr="002F04B5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4B5">
              <w:rPr>
                <w:rFonts w:ascii="Times New Roman" w:hAnsi="Times New Roman" w:cs="Times New Roman"/>
                <w:sz w:val="28"/>
                <w:szCs w:val="28"/>
              </w:rPr>
              <w:t xml:space="preserve">целевых показателей муниципальной программы </w:t>
            </w:r>
          </w:p>
        </w:tc>
        <w:tc>
          <w:tcPr>
            <w:tcW w:w="5917" w:type="dxa"/>
            <w:gridSpan w:val="2"/>
          </w:tcPr>
          <w:p w:rsidR="00444C74" w:rsidRPr="00003E99" w:rsidRDefault="00444C74" w:rsidP="005B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9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 представленных в программном виде в общем объеме бюджетных ассигнований Унароковского сельского поселения Мостовского района</w:t>
            </w:r>
          </w:p>
          <w:p w:rsidR="00444C74" w:rsidRPr="00003E99" w:rsidRDefault="00444C74" w:rsidP="005B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4" w:rsidRPr="00003E99" w:rsidTr="005B7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2"/>
        </w:trPr>
        <w:tc>
          <w:tcPr>
            <w:tcW w:w="3936" w:type="dxa"/>
            <w:gridSpan w:val="2"/>
          </w:tcPr>
          <w:p w:rsidR="00444C74" w:rsidRPr="002F04B5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4B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17" w:type="dxa"/>
            <w:gridSpan w:val="2"/>
          </w:tcPr>
          <w:p w:rsidR="00444C74" w:rsidRPr="00003E99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444C74" w:rsidRPr="00003E99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9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444C74" w:rsidRPr="00003E99" w:rsidTr="005B7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2"/>
          </w:tcPr>
          <w:p w:rsidR="00444C74" w:rsidRPr="002F04B5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4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917" w:type="dxa"/>
            <w:gridSpan w:val="2"/>
          </w:tcPr>
          <w:p w:rsidR="00444C74" w:rsidRPr="00003E99" w:rsidRDefault="00444C74" w:rsidP="005B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муниципальной программы составляет </w:t>
            </w:r>
            <w:r w:rsidRPr="000907F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003E99">
              <w:rPr>
                <w:rFonts w:ascii="Times New Roman" w:hAnsi="Times New Roman" w:cs="Times New Roman"/>
                <w:sz w:val="28"/>
                <w:szCs w:val="28"/>
              </w:rPr>
              <w:t> тыс. рублей, за счет средств местного бюджета</w:t>
            </w:r>
          </w:p>
        </w:tc>
      </w:tr>
    </w:tbl>
    <w:p w:rsidR="00444C74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8"/>
      <w:bookmarkEnd w:id="1"/>
    </w:p>
    <w:p w:rsidR="00444C74" w:rsidRPr="00FC17D7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4C74" w:rsidRPr="00FC17D7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17D7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текущего состояния и основные проблемы в сфере строительства и архитектуры </w:t>
      </w:r>
    </w:p>
    <w:p w:rsidR="00444C74" w:rsidRPr="00FC17D7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C74" w:rsidRPr="00FC17D7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7">
        <w:rPr>
          <w:rFonts w:ascii="Times New Roman" w:hAnsi="Times New Roman" w:cs="Times New Roman"/>
          <w:sz w:val="28"/>
          <w:szCs w:val="28"/>
        </w:rPr>
        <w:t xml:space="preserve">Комплексность и взаимосвязанность задач, для осуществления рационального землепользования, создания благоприятной среды жизнедеятельности населения,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17D7">
        <w:rPr>
          <w:rFonts w:ascii="Times New Roman" w:hAnsi="Times New Roman" w:cs="Times New Roman"/>
          <w:sz w:val="28"/>
          <w:szCs w:val="28"/>
        </w:rPr>
        <w:t xml:space="preserve"> программы «Комплексное и устойчивое развитие </w:t>
      </w:r>
      <w:r>
        <w:rPr>
          <w:rFonts w:ascii="Times New Roman" w:hAnsi="Times New Roman" w:cs="Times New Roman"/>
          <w:sz w:val="28"/>
          <w:szCs w:val="28"/>
        </w:rPr>
        <w:t>Унароковского сельского поселения Мостовского района</w:t>
      </w:r>
      <w:r w:rsidRPr="00FC17D7">
        <w:rPr>
          <w:rFonts w:ascii="Times New Roman" w:hAnsi="Times New Roman" w:cs="Times New Roman"/>
          <w:sz w:val="28"/>
          <w:szCs w:val="28"/>
        </w:rPr>
        <w:t xml:space="preserve"> в сфере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Pr="00FC17D7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C17D7"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444C74" w:rsidRPr="00FC17D7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и градостроительного зонирования являются основой для сбалансированного развития и застройки территорий муниципальных образований Краснодарского края, а также для осуществления рационального землепользования, создания благоприятной среды жизнедеятельности населения. </w:t>
      </w:r>
    </w:p>
    <w:p w:rsidR="00444C74" w:rsidRPr="00FC17D7" w:rsidRDefault="00444C74" w:rsidP="00AC1B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7">
        <w:rPr>
          <w:rFonts w:ascii="Times New Roman" w:hAnsi="Times New Roman" w:cs="Times New Roman"/>
          <w:sz w:val="28"/>
          <w:szCs w:val="28"/>
        </w:rPr>
        <w:t xml:space="preserve">На протяжении ряда последних лет в Краснодарском крае действовали государственная и ведомственные целевые программы, предусматривающие подготовку градостроительной и землеустроительной документации во взаимосвязи с документами федерального и муниципального уровней. </w:t>
      </w:r>
    </w:p>
    <w:p w:rsidR="00444C74" w:rsidRPr="00FC17D7" w:rsidRDefault="00444C74" w:rsidP="00AC1B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7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данных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 Унароковском сельском поселении </w:t>
      </w:r>
      <w:r w:rsidRPr="00FC17D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17D7">
        <w:rPr>
          <w:rFonts w:ascii="Times New Roman" w:hAnsi="Times New Roman" w:cs="Times New Roman"/>
          <w:sz w:val="28"/>
          <w:szCs w:val="28"/>
        </w:rPr>
        <w:t xml:space="preserve"> и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1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генеральный план поселения и</w:t>
      </w:r>
      <w:r w:rsidRPr="00FC17D7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Унароковского сельского поселения Мостовского района</w:t>
      </w:r>
      <w:r w:rsidRPr="00FC1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C74" w:rsidRPr="00FC17D7" w:rsidRDefault="00444C74" w:rsidP="00AC1B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7">
        <w:rPr>
          <w:rFonts w:ascii="Times New Roman" w:hAnsi="Times New Roman" w:cs="Times New Roman"/>
          <w:sz w:val="28"/>
          <w:szCs w:val="28"/>
        </w:rPr>
        <w:t xml:space="preserve">Однако ранее утвержденные документы территориального планирования и градостроительного зонирования требуют актуализации в связи с внесением изменений в действующее законодательство, а также необходимостью размещения объектов в соответствии с муниципальными и отраслевыми краевыми инвестиционными программами и стратегиями социально-экономического развития разного уровня. </w:t>
      </w:r>
    </w:p>
    <w:p w:rsidR="00444C74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324"/>
      <w:bookmarkEnd w:id="2"/>
      <w:r>
        <w:rPr>
          <w:rFonts w:ascii="Times New Roman" w:hAnsi="Times New Roman" w:cs="Times New Roman"/>
          <w:sz w:val="28"/>
          <w:szCs w:val="28"/>
        </w:rPr>
        <w:t xml:space="preserve">В связи с отнесением полномочия  </w:t>
      </w:r>
      <w:r w:rsidRPr="00782465">
        <w:rPr>
          <w:rFonts w:ascii="Times New Roman" w:hAnsi="Times New Roman" w:cs="Times New Roman"/>
          <w:sz w:val="28"/>
          <w:szCs w:val="28"/>
        </w:rPr>
        <w:t xml:space="preserve">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8" w:history="1">
        <w:r w:rsidRPr="00782465">
          <w:rPr>
            <w:rStyle w:val="a0"/>
            <w:rFonts w:ascii="Times New Roman" w:hAnsi="Times New Roman" w:cs="Times New Roman"/>
            <w:b w:val="0"/>
            <w:bCs w:val="0"/>
            <w:sz w:val="28"/>
            <w:szCs w:val="28"/>
          </w:rPr>
          <w:t>Градостроительным кодексом</w:t>
        </w:r>
      </w:hyperlink>
      <w:r w:rsidRPr="00782465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</w:r>
      <w:hyperlink r:id="rId9" w:history="1">
        <w:r w:rsidRPr="00782465">
          <w:rPr>
            <w:rStyle w:val="a0"/>
            <w:rFonts w:ascii="Times New Roman" w:hAnsi="Times New Roman" w:cs="Times New Roman"/>
            <w:b w:val="0"/>
            <w:bCs w:val="0"/>
            <w:sz w:val="28"/>
            <w:szCs w:val="28"/>
          </w:rPr>
          <w:t>Градостроительным кодексом</w:t>
        </w:r>
      </w:hyperlink>
      <w:r w:rsidRPr="00782465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 w:cs="Times New Roman"/>
          <w:sz w:val="28"/>
          <w:szCs w:val="28"/>
        </w:rPr>
        <w:t>» кроме  «</w:t>
      </w:r>
      <w:r w:rsidRPr="00782465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за использованием земель поселения</w:t>
      </w:r>
      <w:r>
        <w:rPr>
          <w:rFonts w:ascii="Times New Roman" w:hAnsi="Times New Roman" w:cs="Times New Roman"/>
          <w:sz w:val="28"/>
          <w:szCs w:val="28"/>
        </w:rPr>
        <w:t xml:space="preserve">»  на уровень муниципального района в рамках данной программы будут осуществляться мероприятия по содержанию имущества </w:t>
      </w:r>
      <w:bookmarkStart w:id="3" w:name="Par355"/>
      <w:bookmarkStart w:id="4" w:name="Par365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444C74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44C74" w:rsidRPr="00FC17D7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C17D7">
        <w:rPr>
          <w:rFonts w:ascii="Times New Roman" w:hAnsi="Times New Roman" w:cs="Times New Roman"/>
          <w:b/>
          <w:bCs/>
          <w:sz w:val="28"/>
          <w:szCs w:val="28"/>
        </w:rPr>
        <w:t>2. Цели, задачи и целевые показатели, сроки и этапы реализации</w:t>
      </w:r>
    </w:p>
    <w:p w:rsidR="00444C74" w:rsidRPr="00FC17D7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C17D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444C74" w:rsidRPr="00FC17D7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4C74" w:rsidRPr="00264B56" w:rsidRDefault="00444C74" w:rsidP="00AC1B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4B5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4B56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</w:t>
      </w:r>
      <w:r w:rsidRPr="00003E99">
        <w:rPr>
          <w:rFonts w:ascii="Times New Roman" w:hAnsi="Times New Roman" w:cs="Times New Roman"/>
          <w:sz w:val="28"/>
          <w:szCs w:val="28"/>
        </w:rPr>
        <w:t>создание условий для устойчивого территориального развития Унароковского сельского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E99">
        <w:rPr>
          <w:rFonts w:ascii="Times New Roman" w:hAnsi="Times New Roman" w:cs="Times New Roman"/>
          <w:sz w:val="28"/>
          <w:szCs w:val="28"/>
        </w:rPr>
        <w:t xml:space="preserve"> </w:t>
      </w:r>
      <w:r w:rsidRPr="00264B56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базы, содержание имущества Унароковского сельского поселения, оформление документов на бесхозяйное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C74" w:rsidRPr="00FC17D7" w:rsidRDefault="00444C74" w:rsidP="00AC1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7">
        <w:rPr>
          <w:rFonts w:ascii="Times New Roman" w:hAnsi="Times New Roman" w:cs="Times New Roman"/>
          <w:sz w:val="28"/>
          <w:szCs w:val="28"/>
        </w:rPr>
        <w:t>Для достижения цели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C17D7">
        <w:rPr>
          <w:rFonts w:ascii="Times New Roman" w:hAnsi="Times New Roman" w:cs="Times New Roman"/>
          <w:sz w:val="28"/>
          <w:szCs w:val="28"/>
        </w:rPr>
        <w:t xml:space="preserve"> программы предусмотрено решение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C17D7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17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4C74" w:rsidRPr="00FC17D7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17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функционирования и сохранности имущества, находящегося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C17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Унароковского сельского поселения Мостовского района.</w:t>
      </w:r>
    </w:p>
    <w:p w:rsidR="00444C74" w:rsidRPr="00FC17D7" w:rsidRDefault="00444C74" w:rsidP="00AC1B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7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17D7">
        <w:rPr>
          <w:rFonts w:ascii="Times New Roman" w:hAnsi="Times New Roman" w:cs="Times New Roman"/>
          <w:sz w:val="28"/>
          <w:szCs w:val="28"/>
        </w:rPr>
        <w:t xml:space="preserve"> программы: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FC1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C74" w:rsidRPr="00FC17D7" w:rsidRDefault="00444C74" w:rsidP="00AC1B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7"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17D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4C74" w:rsidRPr="00FC17D7" w:rsidRDefault="00444C74" w:rsidP="00AC1B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4006"/>
        <w:gridCol w:w="1374"/>
        <w:gridCol w:w="3776"/>
      </w:tblGrid>
      <w:tr w:rsidR="00444C74" w:rsidRPr="00003E99" w:rsidTr="005B7133">
        <w:trPr>
          <w:trHeight w:val="1789"/>
        </w:trPr>
        <w:tc>
          <w:tcPr>
            <w:tcW w:w="354" w:type="pct"/>
            <w:vAlign w:val="center"/>
          </w:tcPr>
          <w:p w:rsidR="00444C74" w:rsidRPr="00003E99" w:rsidRDefault="00444C74" w:rsidP="005B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C74" w:rsidRPr="00003E99" w:rsidRDefault="00444C74" w:rsidP="005B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3E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 w:rsidRPr="00003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33" w:type="pct"/>
            <w:vAlign w:val="center"/>
          </w:tcPr>
          <w:p w:rsidR="00444C74" w:rsidRPr="00003E99" w:rsidRDefault="00444C74" w:rsidP="005B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9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7" w:type="pct"/>
            <w:vAlign w:val="center"/>
          </w:tcPr>
          <w:p w:rsidR="00444C74" w:rsidRPr="00003E99" w:rsidRDefault="00444C74" w:rsidP="005B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44C74" w:rsidRPr="00003E99" w:rsidRDefault="00444C74" w:rsidP="005B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9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16" w:type="pct"/>
          </w:tcPr>
          <w:p w:rsidR="00444C74" w:rsidRPr="00003E99" w:rsidRDefault="00444C74" w:rsidP="005B7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3E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Методика</w:t>
            </w:r>
          </w:p>
          <w:p w:rsidR="00444C74" w:rsidRPr="00003E99" w:rsidRDefault="00444C74" w:rsidP="005B7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3E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расчета показателя (формула),</w:t>
            </w:r>
          </w:p>
          <w:p w:rsidR="00444C74" w:rsidRPr="00003E99" w:rsidRDefault="00444C74" w:rsidP="005B7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3E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алгоритм формирования формул,</w:t>
            </w:r>
          </w:p>
          <w:p w:rsidR="00444C74" w:rsidRPr="00003E99" w:rsidRDefault="00444C74" w:rsidP="005B7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методологические пояснения к базовым   показателям, используемым в формуле      </w:t>
            </w:r>
          </w:p>
        </w:tc>
      </w:tr>
      <w:tr w:rsidR="00444C74" w:rsidRPr="00003E99" w:rsidTr="005B7133">
        <w:trPr>
          <w:trHeight w:val="265"/>
        </w:trPr>
        <w:tc>
          <w:tcPr>
            <w:tcW w:w="354" w:type="pct"/>
          </w:tcPr>
          <w:p w:rsidR="00444C74" w:rsidRPr="00003E99" w:rsidRDefault="00444C74" w:rsidP="005B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33" w:type="pct"/>
          </w:tcPr>
          <w:p w:rsidR="00444C74" w:rsidRPr="00003E99" w:rsidRDefault="00444C74" w:rsidP="005B7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99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ассигнований представленных в программном виде в общем объеме бюджетных ассигнований Унароковского сельского поселения Мостовского района  </w:t>
            </w:r>
          </w:p>
        </w:tc>
        <w:tc>
          <w:tcPr>
            <w:tcW w:w="697" w:type="pct"/>
          </w:tcPr>
          <w:p w:rsidR="00444C74" w:rsidRPr="00003E99" w:rsidRDefault="00444C74" w:rsidP="005B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6" w:type="pct"/>
          </w:tcPr>
          <w:p w:rsidR="00444C74" w:rsidRPr="00003E99" w:rsidRDefault="00444C74" w:rsidP="005B7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99">
              <w:rPr>
                <w:rFonts w:ascii="Times New Roman" w:hAnsi="Times New Roman" w:cs="Times New Roman"/>
                <w:sz w:val="24"/>
                <w:szCs w:val="24"/>
              </w:rPr>
              <w:t>Убс = Сп / Снп</w:t>
            </w:r>
            <w:r w:rsidRPr="00003E99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003E99">
              <w:rPr>
                <w:rFonts w:ascii="Times New Roman" w:hAnsi="Times New Roman" w:cs="Times New Roman"/>
                <w:sz w:val="24"/>
                <w:szCs w:val="24"/>
              </w:rPr>
              <w:t>100%, где:</w:t>
            </w:r>
          </w:p>
          <w:p w:rsidR="00444C74" w:rsidRPr="00003E99" w:rsidRDefault="00444C74" w:rsidP="005B7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99">
              <w:rPr>
                <w:rFonts w:ascii="Times New Roman" w:hAnsi="Times New Roman" w:cs="Times New Roman"/>
                <w:sz w:val="24"/>
                <w:szCs w:val="24"/>
              </w:rPr>
              <w:t>Убс – уровень бюджетных средств, выделенных в программном виде в общем объеме бюджетных ассигнований администрации;</w:t>
            </w:r>
          </w:p>
          <w:p w:rsidR="00444C74" w:rsidRPr="00003E99" w:rsidRDefault="00444C74" w:rsidP="005B7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99">
              <w:rPr>
                <w:rFonts w:ascii="Times New Roman" w:hAnsi="Times New Roman" w:cs="Times New Roman"/>
                <w:sz w:val="24"/>
                <w:szCs w:val="24"/>
              </w:rPr>
              <w:t>Сп – средства для реализации муниципальной программы;</w:t>
            </w:r>
          </w:p>
          <w:p w:rsidR="00444C74" w:rsidRPr="00003E99" w:rsidRDefault="00444C74" w:rsidP="005B71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99">
              <w:rPr>
                <w:rFonts w:ascii="Times New Roman" w:hAnsi="Times New Roman" w:cs="Times New Roman"/>
                <w:sz w:val="24"/>
                <w:szCs w:val="24"/>
              </w:rPr>
              <w:t xml:space="preserve">Снп – общий объем расходов Унароковского сельского поселения Мостовского района </w:t>
            </w:r>
          </w:p>
        </w:tc>
      </w:tr>
    </w:tbl>
    <w:p w:rsidR="00444C74" w:rsidRPr="00FC17D7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44C74" w:rsidRPr="00FC17D7" w:rsidRDefault="00444C74" w:rsidP="00AC1BD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 Перечень </w:t>
      </w:r>
      <w:r w:rsidRPr="00FC17D7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C17D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444C74" w:rsidRPr="00625E83" w:rsidRDefault="00444C74" w:rsidP="00AC1B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D7">
        <w:rPr>
          <w:rFonts w:ascii="Times New Roman" w:hAnsi="Times New Roman" w:cs="Times New Roman"/>
          <w:sz w:val="28"/>
          <w:szCs w:val="28"/>
        </w:rPr>
        <w:t xml:space="preserve">Решение указанных задач обеспечивается с помощью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17D7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444C74" w:rsidRDefault="00444C74" w:rsidP="00AC1B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1260"/>
        <w:gridCol w:w="1260"/>
        <w:gridCol w:w="2178"/>
        <w:gridCol w:w="1962"/>
      </w:tblGrid>
      <w:tr w:rsidR="00444C74" w:rsidTr="005B7133">
        <w:tc>
          <w:tcPr>
            <w:tcW w:w="468" w:type="dxa"/>
            <w:vAlign w:val="center"/>
          </w:tcPr>
          <w:p w:rsidR="00444C74" w:rsidRPr="00DD7530" w:rsidRDefault="00444C74" w:rsidP="005B7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vAlign w:val="center"/>
          </w:tcPr>
          <w:p w:rsidR="00444C74" w:rsidRPr="00DD7530" w:rsidRDefault="00444C74" w:rsidP="005B7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44C74" w:rsidRPr="00DD7530" w:rsidRDefault="00444C74" w:rsidP="005B7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0" w:type="dxa"/>
            <w:vAlign w:val="center"/>
          </w:tcPr>
          <w:p w:rsidR="00444C74" w:rsidRPr="00DD7530" w:rsidRDefault="00444C74" w:rsidP="005B7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53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60" w:type="dxa"/>
            <w:vAlign w:val="center"/>
          </w:tcPr>
          <w:p w:rsidR="00444C74" w:rsidRPr="00DD7530" w:rsidRDefault="00444C74" w:rsidP="005B7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2016год тыс. рублей</w:t>
            </w:r>
          </w:p>
        </w:tc>
        <w:tc>
          <w:tcPr>
            <w:tcW w:w="2178" w:type="dxa"/>
          </w:tcPr>
          <w:p w:rsidR="00444C74" w:rsidRPr="00DD7530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62" w:type="dxa"/>
          </w:tcPr>
          <w:p w:rsidR="00444C74" w:rsidRPr="00DD7530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</w:t>
            </w:r>
            <w:r w:rsidRPr="00DD7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</w:p>
        </w:tc>
      </w:tr>
      <w:tr w:rsidR="00444C74" w:rsidTr="005B7133">
        <w:tc>
          <w:tcPr>
            <w:tcW w:w="468" w:type="dxa"/>
            <w:vAlign w:val="center"/>
          </w:tcPr>
          <w:p w:rsidR="00444C74" w:rsidRPr="00DD7530" w:rsidRDefault="00444C74" w:rsidP="005B7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0" w:type="dxa"/>
            <w:gridSpan w:val="5"/>
            <w:vAlign w:val="center"/>
          </w:tcPr>
          <w:p w:rsidR="00444C74" w:rsidRPr="00DD7530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1 Создание условий для устойчивого территориального развития Унароковского сельского поселения и обеспечение населения поселения доступным, качественным жильем</w:t>
            </w:r>
          </w:p>
        </w:tc>
      </w:tr>
      <w:tr w:rsidR="00444C74" w:rsidTr="005B7133">
        <w:tc>
          <w:tcPr>
            <w:tcW w:w="468" w:type="dxa"/>
            <w:vAlign w:val="center"/>
          </w:tcPr>
          <w:p w:rsidR="00444C74" w:rsidRPr="00DD7530" w:rsidRDefault="00444C74" w:rsidP="005B7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5"/>
            <w:vAlign w:val="center"/>
          </w:tcPr>
          <w:p w:rsidR="00444C74" w:rsidRPr="00DD7530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1.1 Обеспечение функционирования и сохранности имущества, находящегося в муниципальной собственности Унароковского сельского поселения </w:t>
            </w:r>
          </w:p>
        </w:tc>
      </w:tr>
      <w:tr w:rsidR="00444C74" w:rsidTr="005B7133">
        <w:tc>
          <w:tcPr>
            <w:tcW w:w="468" w:type="dxa"/>
            <w:vAlign w:val="center"/>
          </w:tcPr>
          <w:p w:rsidR="00444C74" w:rsidRPr="00DD7530" w:rsidRDefault="00444C74" w:rsidP="005B7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444C74" w:rsidRPr="00DD7530" w:rsidRDefault="00444C74" w:rsidP="005B7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1.3.1</w:t>
            </w:r>
            <w:r w:rsidRPr="00DD7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Содержание имущества, находящегося в муниципальной собственности Унароковского сельского поселения</w:t>
            </w:r>
          </w:p>
        </w:tc>
        <w:tc>
          <w:tcPr>
            <w:tcW w:w="1260" w:type="dxa"/>
            <w:vAlign w:val="center"/>
          </w:tcPr>
          <w:p w:rsidR="00444C74" w:rsidRPr="00DD7530" w:rsidRDefault="00444C74" w:rsidP="005B7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260" w:type="dxa"/>
            <w:vAlign w:val="center"/>
          </w:tcPr>
          <w:p w:rsidR="00444C74" w:rsidRPr="00DD7530" w:rsidRDefault="00444C74" w:rsidP="005B7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D7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8" w:type="dxa"/>
          </w:tcPr>
          <w:p w:rsidR="00444C74" w:rsidRPr="00DD7530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содержащегося имущества:</w:t>
            </w:r>
            <w:r w:rsidRPr="00DD7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2016 год – 2 шт.</w:t>
            </w:r>
          </w:p>
        </w:tc>
        <w:tc>
          <w:tcPr>
            <w:tcW w:w="1962" w:type="dxa"/>
          </w:tcPr>
          <w:p w:rsidR="00444C74" w:rsidRPr="00DD7530" w:rsidRDefault="00444C74" w:rsidP="005B71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Унароковского сельского поселения Мостовского</w:t>
            </w:r>
          </w:p>
        </w:tc>
      </w:tr>
    </w:tbl>
    <w:p w:rsidR="00444C74" w:rsidRPr="001C4136" w:rsidRDefault="00444C74" w:rsidP="00AC1BD4">
      <w:pPr>
        <w:pStyle w:val="Heading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79"/>
      <w:bookmarkStart w:id="6" w:name="sub_500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Pr="001C4136">
        <w:rPr>
          <w:rFonts w:ascii="Times New Roman" w:hAnsi="Times New Roman" w:cs="Times New Roman"/>
          <w:sz w:val="28"/>
          <w:szCs w:val="28"/>
        </w:rPr>
        <w:t>. Обоснование ресурсного обеспечения муниципальной программы</w:t>
      </w:r>
    </w:p>
    <w:bookmarkEnd w:id="6"/>
    <w:p w:rsidR="00444C74" w:rsidRPr="001C4136" w:rsidRDefault="00444C74" w:rsidP="00AC1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136">
        <w:rPr>
          <w:rFonts w:ascii="Times New Roman" w:hAnsi="Times New Roman" w:cs="Times New Roman"/>
          <w:sz w:val="28"/>
          <w:szCs w:val="28"/>
        </w:rPr>
        <w:t>Общая потребность в финансировании муниципальной программы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4136">
        <w:rPr>
          <w:rFonts w:ascii="Times New Roman" w:hAnsi="Times New Roman" w:cs="Times New Roman"/>
          <w:sz w:val="28"/>
          <w:szCs w:val="28"/>
        </w:rPr>
        <w:t xml:space="preserve"> год составляет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1C4136"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444C74" w:rsidRPr="001C4136" w:rsidRDefault="00444C74" w:rsidP="00AC1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136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за счет средств местного бюджета составляет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0E207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C4136">
        <w:rPr>
          <w:rFonts w:ascii="Times New Roman" w:hAnsi="Times New Roman" w:cs="Times New Roman"/>
          <w:sz w:val="28"/>
          <w:szCs w:val="28"/>
        </w:rPr>
        <w:t>тыс. рублей.</w:t>
      </w:r>
    </w:p>
    <w:p w:rsidR="00444C74" w:rsidRPr="00707B81" w:rsidRDefault="00444C74" w:rsidP="00AC1BD4">
      <w:pPr>
        <w:pStyle w:val="4"/>
        <w:shd w:val="clear" w:color="auto" w:fill="auto"/>
        <w:spacing w:before="0" w:line="240" w:lineRule="auto"/>
        <w:ind w:left="20" w:right="340" w:firstLine="840"/>
        <w:rPr>
          <w:sz w:val="28"/>
          <w:szCs w:val="28"/>
        </w:rPr>
      </w:pPr>
    </w:p>
    <w:p w:rsidR="00444C74" w:rsidRDefault="00444C74" w:rsidP="00AC1BD4">
      <w:pPr>
        <w:shd w:val="clear" w:color="auto" w:fill="FFFFFF"/>
        <w:spacing w:before="5" w:after="0" w:line="240" w:lineRule="auto"/>
        <w:ind w:left="14" w:right="14" w:firstLine="835"/>
        <w:jc w:val="center"/>
        <w:rPr>
          <w:rFonts w:ascii="Times New Roman" w:hAnsi="Times New Roman" w:cs="Times New Roman"/>
          <w:sz w:val="28"/>
          <w:szCs w:val="28"/>
        </w:rPr>
      </w:pPr>
      <w:r w:rsidRPr="00302E43">
        <w:rPr>
          <w:rFonts w:ascii="Times New Roman" w:hAnsi="Times New Roman" w:cs="Times New Roman"/>
          <w:b/>
          <w:bCs/>
          <w:sz w:val="28"/>
          <w:szCs w:val="28"/>
        </w:rPr>
        <w:t>5. Методика оценки эффективности реализации  муниципальной программы</w:t>
      </w:r>
    </w:p>
    <w:p w:rsidR="00444C74" w:rsidRDefault="00444C74" w:rsidP="00AC1BD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74" w:rsidRPr="00325FB3" w:rsidRDefault="00444C74" w:rsidP="00AC1BD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5FB3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44C74" w:rsidRPr="00325FB3" w:rsidRDefault="00444C74" w:rsidP="00AC1BD4">
      <w:pPr>
        <w:shd w:val="clear" w:color="auto" w:fill="FFFFFF"/>
        <w:spacing w:before="5" w:after="0" w:line="240" w:lineRule="auto"/>
        <w:ind w:left="5" w:right="48" w:firstLine="806"/>
        <w:jc w:val="both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ее результативности с учетом объема ресурсов, направленных на ее реализацию.</w:t>
      </w:r>
    </w:p>
    <w:p w:rsidR="00444C74" w:rsidRPr="00325FB3" w:rsidRDefault="00444C74" w:rsidP="00AC1BD4">
      <w:pPr>
        <w:shd w:val="clear" w:color="auto" w:fill="FFFFFF"/>
        <w:spacing w:before="5" w:after="0" w:line="240" w:lineRule="auto"/>
        <w:ind w:left="19" w:right="43" w:firstLine="806"/>
        <w:jc w:val="both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мероприятий входящих в ее состав.</w:t>
      </w:r>
    </w:p>
    <w:p w:rsidR="00444C74" w:rsidRPr="00325FB3" w:rsidRDefault="00444C74" w:rsidP="00AC1BD4">
      <w:pPr>
        <w:shd w:val="clear" w:color="auto" w:fill="FFFFFF"/>
        <w:spacing w:before="10" w:after="0" w:line="240" w:lineRule="auto"/>
        <w:ind w:left="14" w:right="34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</w:rPr>
        <w:t>Оценка результативности мероприятий осуществляется путем определения степени достижения результатов реализаций мероприятий, путем сравнением их фактических значений с планируемыми значениями.</w:t>
      </w:r>
    </w:p>
    <w:p w:rsidR="00444C74" w:rsidRPr="00325FB3" w:rsidRDefault="00444C74" w:rsidP="00AC1BD4">
      <w:pPr>
        <w:shd w:val="clear" w:color="auto" w:fill="FFFFFF"/>
        <w:spacing w:before="5" w:after="0" w:line="240" w:lineRule="auto"/>
        <w:ind w:left="5" w:right="34" w:firstLine="830"/>
        <w:jc w:val="both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</w:rPr>
        <w:t>Оценка эффективности производится путем соотнесения результативности мероприятий со степенью финансирования. Эффективность мероприятий (</w:t>
      </w:r>
      <w:r w:rsidRPr="00325FB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25FB3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tbl>
      <w:tblPr>
        <w:tblW w:w="0" w:type="auto"/>
        <w:tblInd w:w="-106" w:type="dxa"/>
        <w:tblLook w:val="00A0"/>
      </w:tblPr>
      <w:tblGrid>
        <w:gridCol w:w="3544"/>
        <w:gridCol w:w="2126"/>
        <w:gridCol w:w="3651"/>
      </w:tblGrid>
      <w:tr w:rsidR="00444C74" w:rsidRPr="00884520" w:rsidTr="005B7133">
        <w:tc>
          <w:tcPr>
            <w:tcW w:w="3544" w:type="dxa"/>
            <w:vMerge w:val="restart"/>
            <w:vAlign w:val="center"/>
          </w:tcPr>
          <w:p w:rsidR="00444C74" w:rsidRPr="00144026" w:rsidRDefault="00444C74" w:rsidP="005B7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 =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4C74" w:rsidRPr="00144026" w:rsidRDefault="00444C74" w:rsidP="005B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026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Pr="00144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440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3651" w:type="dxa"/>
            <w:vMerge w:val="restart"/>
            <w:vAlign w:val="center"/>
          </w:tcPr>
          <w:p w:rsidR="00444C74" w:rsidRPr="00144026" w:rsidRDefault="00444C74" w:rsidP="005B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026">
              <w:rPr>
                <w:rFonts w:ascii="Times New Roman" w:hAnsi="Times New Roman" w:cs="Times New Roman"/>
                <w:sz w:val="28"/>
                <w:szCs w:val="28"/>
              </w:rPr>
              <w:t>х 100%</w:t>
            </w:r>
          </w:p>
        </w:tc>
      </w:tr>
      <w:tr w:rsidR="00444C74" w:rsidRPr="00884520" w:rsidTr="005B7133">
        <w:tc>
          <w:tcPr>
            <w:tcW w:w="3544" w:type="dxa"/>
            <w:vMerge/>
          </w:tcPr>
          <w:p w:rsidR="00444C74" w:rsidRPr="00884520" w:rsidRDefault="00444C74" w:rsidP="005B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4C74" w:rsidRPr="00884520" w:rsidRDefault="00444C74" w:rsidP="005B7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845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8845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84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845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3651" w:type="dxa"/>
            <w:vMerge/>
          </w:tcPr>
          <w:p w:rsidR="00444C74" w:rsidRPr="00884520" w:rsidRDefault="00444C74" w:rsidP="005B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C74" w:rsidRPr="00325FB3" w:rsidRDefault="00444C74" w:rsidP="00AC1BD4">
      <w:pPr>
        <w:pStyle w:val="afffa"/>
        <w:ind w:firstLine="708"/>
        <w:rPr>
          <w:sz w:val="28"/>
          <w:szCs w:val="28"/>
        </w:rPr>
      </w:pPr>
      <w:r w:rsidRPr="00325FB3">
        <w:rPr>
          <w:sz w:val="28"/>
          <w:szCs w:val="28"/>
        </w:rPr>
        <w:t>где:</w:t>
      </w:r>
    </w:p>
    <w:p w:rsidR="00444C74" w:rsidRPr="00325FB3" w:rsidRDefault="00444C74" w:rsidP="00AC1BD4">
      <w:p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325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FB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план</w:t>
      </w:r>
      <w:r w:rsidRPr="00325FB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25FB3">
        <w:rPr>
          <w:rFonts w:ascii="Times New Roman" w:hAnsi="Times New Roman" w:cs="Times New Roman"/>
          <w:sz w:val="28"/>
          <w:szCs w:val="28"/>
        </w:rPr>
        <w:t>- предусмотренный объем финансирования;</w:t>
      </w:r>
    </w:p>
    <w:p w:rsidR="00444C74" w:rsidRPr="00325FB3" w:rsidRDefault="00444C74" w:rsidP="00AC1BD4">
      <w:p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325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FB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факт</w:t>
      </w:r>
      <w:r w:rsidRPr="00325FB3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финансирования;</w:t>
      </w:r>
    </w:p>
    <w:p w:rsidR="00444C74" w:rsidRPr="00325FB3" w:rsidRDefault="00444C74" w:rsidP="00AC1BD4">
      <w:p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25F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25FB3">
        <w:rPr>
          <w:rFonts w:ascii="Times New Roman" w:hAnsi="Times New Roman" w:cs="Times New Roman"/>
          <w:sz w:val="28"/>
          <w:szCs w:val="28"/>
        </w:rPr>
        <w:t xml:space="preserve"> - результативность мероприятия, рассчитанная по формуле:</w:t>
      </w:r>
    </w:p>
    <w:tbl>
      <w:tblPr>
        <w:tblW w:w="0" w:type="auto"/>
        <w:tblInd w:w="-106" w:type="dxa"/>
        <w:tblLook w:val="00A0"/>
      </w:tblPr>
      <w:tblGrid>
        <w:gridCol w:w="4368"/>
        <w:gridCol w:w="1001"/>
        <w:gridCol w:w="3367"/>
      </w:tblGrid>
      <w:tr w:rsidR="00444C74" w:rsidRPr="00884520" w:rsidTr="005B7133">
        <w:tc>
          <w:tcPr>
            <w:tcW w:w="4368" w:type="dxa"/>
            <w:vMerge w:val="restart"/>
            <w:vAlign w:val="center"/>
          </w:tcPr>
          <w:p w:rsidR="00444C74" w:rsidRPr="00884520" w:rsidRDefault="00444C74" w:rsidP="005B71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4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88452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8845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=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444C74" w:rsidRPr="00884520" w:rsidRDefault="00444C74" w:rsidP="005B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5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452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884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5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3367" w:type="dxa"/>
            <w:vMerge w:val="restart"/>
          </w:tcPr>
          <w:p w:rsidR="00444C74" w:rsidRPr="00884520" w:rsidRDefault="00444C74" w:rsidP="005B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44C74" w:rsidRPr="00884520" w:rsidTr="005B7133">
        <w:tc>
          <w:tcPr>
            <w:tcW w:w="4368" w:type="dxa"/>
            <w:vMerge/>
          </w:tcPr>
          <w:p w:rsidR="00444C74" w:rsidRPr="00884520" w:rsidRDefault="00444C74" w:rsidP="005B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444C74" w:rsidRPr="00884520" w:rsidRDefault="00444C74" w:rsidP="005B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8452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884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5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3367" w:type="dxa"/>
            <w:vMerge/>
          </w:tcPr>
          <w:p w:rsidR="00444C74" w:rsidRPr="00884520" w:rsidRDefault="00444C74" w:rsidP="005B7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C74" w:rsidRPr="00884520" w:rsidRDefault="00444C74" w:rsidP="00AC1BD4">
      <w:pPr>
        <w:pStyle w:val="afffa"/>
        <w:ind w:firstLine="708"/>
        <w:rPr>
          <w:sz w:val="28"/>
          <w:szCs w:val="28"/>
        </w:rPr>
      </w:pPr>
    </w:p>
    <w:p w:rsidR="00444C74" w:rsidRPr="00884520" w:rsidRDefault="00444C74" w:rsidP="00AC1BD4">
      <w:pPr>
        <w:pStyle w:val="afffa"/>
        <w:ind w:firstLine="708"/>
        <w:rPr>
          <w:sz w:val="28"/>
          <w:szCs w:val="28"/>
        </w:rPr>
      </w:pPr>
      <w:r w:rsidRPr="00884520">
        <w:rPr>
          <w:sz w:val="28"/>
          <w:szCs w:val="28"/>
        </w:rPr>
        <w:t>где:</w:t>
      </w:r>
    </w:p>
    <w:p w:rsidR="00444C74" w:rsidRPr="00325FB3" w:rsidRDefault="00444C74" w:rsidP="00AC1BD4">
      <w:pPr>
        <w:shd w:val="clear" w:color="auto" w:fill="FFFFFF"/>
        <w:spacing w:after="0" w:line="240" w:lineRule="auto"/>
        <w:ind w:left="14" w:right="14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325FB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r w:rsidRPr="00325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FB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план</w:t>
      </w:r>
      <w:r w:rsidRPr="00325FB3">
        <w:rPr>
          <w:rFonts w:ascii="Times New Roman" w:hAnsi="Times New Roman" w:cs="Times New Roman"/>
          <w:sz w:val="28"/>
          <w:szCs w:val="28"/>
        </w:rPr>
        <w:t xml:space="preserve"> - плановое значение результата реализации мероприятия;</w:t>
      </w:r>
    </w:p>
    <w:p w:rsidR="00444C74" w:rsidRPr="00325FB3" w:rsidRDefault="00444C74" w:rsidP="00AC1BD4">
      <w:pPr>
        <w:shd w:val="clear" w:color="auto" w:fill="FFFFFF"/>
        <w:spacing w:after="0" w:line="240" w:lineRule="auto"/>
        <w:ind w:left="14" w:right="5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325FB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i</w:t>
      </w:r>
      <w:r w:rsidRPr="00325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FB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факт</w:t>
      </w:r>
      <w:r w:rsidRPr="00325FB3">
        <w:rPr>
          <w:rFonts w:ascii="Times New Roman" w:hAnsi="Times New Roman" w:cs="Times New Roman"/>
          <w:sz w:val="28"/>
          <w:szCs w:val="28"/>
        </w:rPr>
        <w:t xml:space="preserve"> - фактическое значение результата реализации мероприятия.</w:t>
      </w:r>
    </w:p>
    <w:p w:rsidR="00444C74" w:rsidRPr="00325FB3" w:rsidRDefault="00444C74" w:rsidP="00AC1BD4">
      <w:pPr>
        <w:shd w:val="clear" w:color="auto" w:fill="FFFFFF"/>
        <w:spacing w:after="0" w:line="240" w:lineRule="auto"/>
        <w:ind w:left="14" w:right="5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</w:rPr>
        <w:t xml:space="preserve">При значении эффективности, равном 90 процентам и более, эффективность признается высокой, при значении данного показателя от 75 до 90 процентов - средней, при значении данного показателя менее 75 процентов </w:t>
      </w:r>
      <w:r w:rsidRPr="00325FB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25FB3">
        <w:rPr>
          <w:rFonts w:ascii="Times New Roman" w:hAnsi="Times New Roman" w:cs="Times New Roman"/>
          <w:sz w:val="28"/>
          <w:szCs w:val="28"/>
        </w:rPr>
        <w:t>низкой.</w:t>
      </w:r>
    </w:p>
    <w:p w:rsidR="00444C74" w:rsidRPr="00302E43" w:rsidRDefault="00444C74" w:rsidP="00AC1BD4">
      <w:pPr>
        <w:shd w:val="clear" w:color="auto" w:fill="FFFFFF"/>
        <w:spacing w:after="0" w:line="240" w:lineRule="auto"/>
        <w:ind w:left="5" w:right="5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</w:rPr>
        <w:t>Комплексная оценка реализации муниципальной программы определяется как среднее значение эффективности мероприятий.</w:t>
      </w:r>
    </w:p>
    <w:p w:rsidR="00444C74" w:rsidRPr="00302E43" w:rsidRDefault="00444C74" w:rsidP="00AC1BD4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C74" w:rsidRPr="001A6F70" w:rsidRDefault="00444C74" w:rsidP="00AC1BD4">
      <w:pPr>
        <w:pStyle w:val="afff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F70">
        <w:rPr>
          <w:rFonts w:ascii="Times New Roman" w:hAnsi="Times New Roman" w:cs="Times New Roman"/>
          <w:b/>
          <w:bCs/>
          <w:sz w:val="28"/>
          <w:szCs w:val="28"/>
        </w:rPr>
        <w:t>6. Механизм реализации муниципальной программы и контроль за ее выполнением</w:t>
      </w:r>
    </w:p>
    <w:p w:rsidR="00444C74" w:rsidRPr="00325FB3" w:rsidRDefault="00444C74" w:rsidP="00AC1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F70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</w:t>
      </w:r>
      <w:r w:rsidRPr="00325FB3">
        <w:rPr>
          <w:rFonts w:ascii="Times New Roman" w:hAnsi="Times New Roman" w:cs="Times New Roman"/>
          <w:sz w:val="28"/>
          <w:szCs w:val="28"/>
        </w:rPr>
        <w:t xml:space="preserve"> осуществляет координатор муниципальной программы - администрация </w:t>
      </w:r>
      <w:r>
        <w:rPr>
          <w:rFonts w:ascii="Times New Roman" w:hAnsi="Times New Roman" w:cs="Times New Roman"/>
          <w:sz w:val="28"/>
          <w:szCs w:val="28"/>
        </w:rPr>
        <w:t>Унароков</w:t>
      </w:r>
      <w:r w:rsidRPr="00325FB3">
        <w:rPr>
          <w:rFonts w:ascii="Times New Roman" w:hAnsi="Times New Roman" w:cs="Times New Roman"/>
          <w:sz w:val="28"/>
          <w:szCs w:val="28"/>
        </w:rPr>
        <w:t>ского сельского поселения Мостовского района.</w:t>
      </w:r>
    </w:p>
    <w:p w:rsidR="00444C74" w:rsidRPr="00325FB3" w:rsidRDefault="00444C74" w:rsidP="00AC1BD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444C74" w:rsidRPr="00325FB3" w:rsidRDefault="00444C74" w:rsidP="00AC1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</w:rPr>
        <w:t>-обеспечивает разработку муниципальной программы;</w:t>
      </w:r>
    </w:p>
    <w:p w:rsidR="00444C74" w:rsidRPr="00325FB3" w:rsidRDefault="00444C74" w:rsidP="00AC1BD4">
      <w:pPr>
        <w:shd w:val="clear" w:color="auto" w:fill="FFFFFF"/>
        <w:spacing w:before="10"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</w:rPr>
        <w:t>-формирует структуру муниципальной программы и перечень исполнителей отдельных мероприятий муниципальной программы;</w:t>
      </w:r>
    </w:p>
    <w:p w:rsidR="00444C74" w:rsidRPr="00325FB3" w:rsidRDefault="00444C74" w:rsidP="00AC1BD4">
      <w:pPr>
        <w:shd w:val="clear" w:color="auto" w:fill="FFFFFF"/>
        <w:spacing w:before="24" w:after="0" w:line="240" w:lineRule="auto"/>
        <w:ind w:right="29" w:firstLine="830"/>
        <w:jc w:val="both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</w:rPr>
        <w:t>-организует реализацию муниципальной программы, координацию деятельности исполнителей отдельных мероприятий муниципальной программы;</w:t>
      </w:r>
    </w:p>
    <w:p w:rsidR="00444C74" w:rsidRPr="00325FB3" w:rsidRDefault="00444C74" w:rsidP="00AC1BD4">
      <w:pPr>
        <w:shd w:val="clear" w:color="auto" w:fill="FFFFFF"/>
        <w:spacing w:before="5" w:after="0" w:line="240" w:lineRule="auto"/>
        <w:ind w:left="10" w:right="24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</w:rPr>
        <w:t>-принимает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44C74" w:rsidRPr="00325FB3" w:rsidRDefault="00444C74" w:rsidP="00AC1BD4">
      <w:pPr>
        <w:shd w:val="clear" w:color="auto" w:fill="FFFFFF"/>
        <w:spacing w:before="5" w:after="0" w:line="240" w:lineRule="auto"/>
        <w:ind w:left="10" w:right="24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</w:rPr>
        <w:t>-осуществляет мониторинг и анализ отчетов исполнителей отдельных мероприятий муниципальной программы;</w:t>
      </w:r>
    </w:p>
    <w:p w:rsidR="00444C74" w:rsidRPr="00325FB3" w:rsidRDefault="00444C74" w:rsidP="00AC1BD4">
      <w:pPr>
        <w:shd w:val="clear" w:color="auto" w:fill="FFFFFF"/>
        <w:spacing w:before="10" w:after="0" w:line="240" w:lineRule="auto"/>
        <w:ind w:left="845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</w:rPr>
        <w:t>-проводит оценку эффективности муниципальной программы;</w:t>
      </w:r>
    </w:p>
    <w:p w:rsidR="00444C74" w:rsidRPr="00325FB3" w:rsidRDefault="00444C74" w:rsidP="00AC1BD4">
      <w:pPr>
        <w:shd w:val="clear" w:color="auto" w:fill="FFFFFF"/>
        <w:spacing w:after="0" w:line="240" w:lineRule="auto"/>
        <w:ind w:left="845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</w:rPr>
        <w:t>-готовит годовой отчет о ходе реализации муниципальной программы;</w:t>
      </w:r>
    </w:p>
    <w:p w:rsidR="00444C74" w:rsidRPr="00325FB3" w:rsidRDefault="00444C74" w:rsidP="00AC1BD4">
      <w:pPr>
        <w:shd w:val="clear" w:color="auto" w:fill="FFFFFF"/>
        <w:spacing w:after="0" w:line="240" w:lineRule="auto"/>
        <w:ind w:left="14" w:right="10" w:firstLine="830"/>
        <w:jc w:val="both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</w:rPr>
        <w:t>-организует информационную и разъяснительную работу, направленную на освещение целей и задач муниципальной программы;</w:t>
      </w:r>
    </w:p>
    <w:p w:rsidR="00444C74" w:rsidRPr="00325FB3" w:rsidRDefault="00444C74" w:rsidP="00AC1BD4">
      <w:pPr>
        <w:shd w:val="clear" w:color="auto" w:fill="FFFFFF"/>
        <w:spacing w:before="5" w:after="0" w:line="240" w:lineRule="auto"/>
        <w:ind w:left="14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</w:rPr>
        <w:t>-размещает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444C74" w:rsidRDefault="00444C74" w:rsidP="00AC1BD4">
      <w:pPr>
        <w:shd w:val="clear" w:color="auto" w:fill="FFFFFF"/>
        <w:spacing w:before="5" w:after="0" w:line="240" w:lineRule="auto"/>
        <w:ind w:left="14" w:right="14" w:firstLine="830"/>
        <w:jc w:val="both"/>
        <w:rPr>
          <w:rFonts w:ascii="Times New Roman" w:hAnsi="Times New Roman" w:cs="Times New Roman"/>
          <w:sz w:val="28"/>
          <w:szCs w:val="28"/>
        </w:rPr>
      </w:pPr>
      <w:r w:rsidRPr="00325FB3">
        <w:rPr>
          <w:rFonts w:ascii="Times New Roman" w:hAnsi="Times New Roman" w:cs="Times New Roman"/>
          <w:sz w:val="28"/>
          <w:szCs w:val="28"/>
        </w:rPr>
        <w:t>-осуществляет иные полномочия, установленные муниципальной программой.</w:t>
      </w:r>
    </w:p>
    <w:p w:rsidR="00444C74" w:rsidRPr="00325FB3" w:rsidRDefault="00444C74" w:rsidP="00AC1BD4">
      <w:pPr>
        <w:shd w:val="clear" w:color="auto" w:fill="FFFFFF"/>
        <w:spacing w:before="5" w:after="0" w:line="240" w:lineRule="auto"/>
        <w:ind w:left="14" w:right="14" w:firstLine="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12">
        <w:rPr>
          <w:rFonts w:ascii="Times New Roman" w:hAnsi="Times New Roman" w:cs="Times New Roman"/>
          <w:sz w:val="28"/>
          <w:szCs w:val="28"/>
        </w:rPr>
        <w:t>Контроль за выполнением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B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01DBC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 Мостовского района</w:t>
      </w:r>
      <w:r w:rsidRPr="00501DBC">
        <w:rPr>
          <w:rFonts w:ascii="Times New Roman" w:hAnsi="Times New Roman" w:cs="Times New Roman"/>
          <w:sz w:val="28"/>
          <w:szCs w:val="28"/>
        </w:rPr>
        <w:t xml:space="preserve"> и Совет Унароковского сельского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C74" w:rsidRDefault="00444C74" w:rsidP="00AC1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C74" w:rsidRDefault="00444C74" w:rsidP="00AC1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C74" w:rsidRPr="00B91081" w:rsidRDefault="00444C74" w:rsidP="00AC1BD4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081">
        <w:rPr>
          <w:rFonts w:ascii="Times New Roman" w:hAnsi="Times New Roman" w:cs="Times New Roman"/>
          <w:sz w:val="28"/>
          <w:szCs w:val="28"/>
        </w:rPr>
        <w:t xml:space="preserve">Начальник отдела по финансам, </w:t>
      </w:r>
    </w:p>
    <w:p w:rsidR="00444C74" w:rsidRPr="00B91081" w:rsidRDefault="00444C74" w:rsidP="00AC1BD4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081">
        <w:rPr>
          <w:rFonts w:ascii="Times New Roman" w:hAnsi="Times New Roman" w:cs="Times New Roman"/>
          <w:sz w:val="28"/>
          <w:szCs w:val="28"/>
        </w:rPr>
        <w:t>и экономики администрации</w:t>
      </w:r>
    </w:p>
    <w:p w:rsidR="00444C74" w:rsidRPr="00B91081" w:rsidRDefault="00444C74" w:rsidP="00AC1BD4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081">
        <w:rPr>
          <w:rFonts w:ascii="Times New Roman" w:hAnsi="Times New Roman" w:cs="Times New Roman"/>
          <w:sz w:val="28"/>
          <w:szCs w:val="28"/>
        </w:rPr>
        <w:t>Унароковского сельского поселения                                                О.С.Дроздова</w:t>
      </w:r>
    </w:p>
    <w:p w:rsidR="00444C74" w:rsidRDefault="00444C74" w:rsidP="00AC1BD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74" w:rsidRDefault="00444C74" w:rsidP="00AC1BD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74" w:rsidRDefault="00444C74" w:rsidP="00AC1BD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74" w:rsidRDefault="00444C74" w:rsidP="00AC1BD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74" w:rsidRDefault="00444C74" w:rsidP="00AC1BD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74" w:rsidRDefault="00444C74" w:rsidP="00AC1BD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74" w:rsidRDefault="00444C74" w:rsidP="00AC1BD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74" w:rsidRDefault="00444C74" w:rsidP="00AC1BD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74" w:rsidRDefault="00444C74" w:rsidP="00AC1BD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44C74" w:rsidRPr="00625AC8" w:rsidRDefault="00444C74" w:rsidP="00AC1BD4">
      <w:pPr>
        <w:spacing w:after="0" w:line="240" w:lineRule="auto"/>
        <w:jc w:val="center"/>
      </w:pPr>
    </w:p>
    <w:p w:rsidR="00444C74" w:rsidRDefault="00444C74" w:rsidP="003F26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444C74" w:rsidSect="00BD4189">
      <w:headerReference w:type="default" r:id="rId10"/>
      <w:footerReference w:type="default" r:id="rId11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C74" w:rsidRDefault="00444C74">
      <w:pPr>
        <w:spacing w:after="0" w:line="240" w:lineRule="auto"/>
      </w:pPr>
      <w:r>
        <w:separator/>
      </w:r>
    </w:p>
  </w:endnote>
  <w:endnote w:type="continuationSeparator" w:id="1">
    <w:p w:rsidR="00444C74" w:rsidRDefault="0044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74" w:rsidRDefault="00444C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C74" w:rsidRDefault="00444C74">
      <w:pPr>
        <w:spacing w:after="0" w:line="240" w:lineRule="auto"/>
      </w:pPr>
      <w:r>
        <w:separator/>
      </w:r>
    </w:p>
  </w:footnote>
  <w:footnote w:type="continuationSeparator" w:id="1">
    <w:p w:rsidR="00444C74" w:rsidRDefault="0044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74" w:rsidRDefault="00444C74">
    <w:pPr>
      <w:pStyle w:val="Header"/>
      <w:jc w:val="center"/>
    </w:pPr>
  </w:p>
  <w:p w:rsidR="00444C74" w:rsidRDefault="00444C74">
    <w:pPr>
      <w:pStyle w:val="Header"/>
    </w:pPr>
    <w:r>
      <w:rPr>
        <w:noProof/>
      </w:rPr>
      <w:pict>
        <v:rect id="_x0000_s2049" style="position:absolute;margin-left:567.35pt;margin-top:0;width:27.4pt;height:64.55pt;z-index:251660288;visibility:visible;mso-position-horizontal-relative:page;mso-position-vertical:center;mso-position-vertical-relative:page" o:allowincell="f" stroked="f">
          <v:textbox style="layout-flow:vertical">
            <w:txbxContent>
              <w:p w:rsidR="00444C74" w:rsidRPr="004A5722" w:rsidRDefault="00444C74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25AC8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Pr="00625AC8">
                  <w:rPr>
                    <w:rFonts w:ascii="Times New Roman" w:hAnsi="Times New Roman" w:cs="Times New Roman"/>
                    <w:sz w:val="24"/>
                    <w:szCs w:val="24"/>
                  </w:rPr>
                  <w:instrText>PAGE  \* MERGEFORMAT</w:instrText>
                </w:r>
                <w:r w:rsidRPr="00625AC8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 w:rsidRPr="00625AC8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604E64"/>
    <w:lvl w:ilvl="0">
      <w:numFmt w:val="bullet"/>
      <w:lvlText w:val="*"/>
      <w:lvlJc w:val="left"/>
    </w:lvl>
  </w:abstractNum>
  <w:abstractNum w:abstractNumId="1">
    <w:nsid w:val="054E2826"/>
    <w:multiLevelType w:val="hybridMultilevel"/>
    <w:tmpl w:val="3DEC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202"/>
    <w:multiLevelType w:val="hybridMultilevel"/>
    <w:tmpl w:val="0D84E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5B14"/>
    <w:multiLevelType w:val="multilevel"/>
    <w:tmpl w:val="92E62AD0"/>
    <w:lvl w:ilvl="0">
      <w:start w:val="1"/>
      <w:numFmt w:val="decimalZero"/>
      <w:lvlText w:val="(%1."/>
      <w:lvlJc w:val="left"/>
      <w:pPr>
        <w:ind w:left="1110" w:hanging="1110"/>
      </w:pPr>
      <w:rPr>
        <w:rFonts w:hint="default"/>
      </w:rPr>
    </w:lvl>
    <w:lvl w:ilvl="1">
      <w:numFmt w:val="decimalZero"/>
      <w:lvlText w:val="(%1.%2.0)"/>
      <w:lvlJc w:val="left"/>
      <w:pPr>
        <w:ind w:left="1110" w:hanging="1110"/>
      </w:pPr>
      <w:rPr>
        <w:rFonts w:hint="default"/>
      </w:rPr>
    </w:lvl>
    <w:lvl w:ilvl="2">
      <w:start w:val="1"/>
      <w:numFmt w:val="decimalZero"/>
      <w:lvlText w:val="(%1.%2.%3)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B656D4"/>
    <w:multiLevelType w:val="hybridMultilevel"/>
    <w:tmpl w:val="6C22B1D4"/>
    <w:lvl w:ilvl="0" w:tplc="20C20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E09EC"/>
    <w:multiLevelType w:val="hybridMultilevel"/>
    <w:tmpl w:val="AC5E0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5040"/>
    <w:multiLevelType w:val="hybridMultilevel"/>
    <w:tmpl w:val="EFB0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A5C94"/>
    <w:multiLevelType w:val="hybridMultilevel"/>
    <w:tmpl w:val="C05A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F4A89"/>
    <w:multiLevelType w:val="hybridMultilevel"/>
    <w:tmpl w:val="CB74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B47A8"/>
    <w:multiLevelType w:val="hybridMultilevel"/>
    <w:tmpl w:val="68ACF3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37EC1BDC"/>
    <w:multiLevelType w:val="hybridMultilevel"/>
    <w:tmpl w:val="60D89E2C"/>
    <w:lvl w:ilvl="0" w:tplc="16483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1237D"/>
    <w:multiLevelType w:val="hybridMultilevel"/>
    <w:tmpl w:val="CB18E7C0"/>
    <w:lvl w:ilvl="0" w:tplc="F0DE330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B0C15"/>
    <w:multiLevelType w:val="multilevel"/>
    <w:tmpl w:val="3C7C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20244F2"/>
    <w:multiLevelType w:val="hybridMultilevel"/>
    <w:tmpl w:val="C516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63E9C"/>
    <w:multiLevelType w:val="hybridMultilevel"/>
    <w:tmpl w:val="DBA4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53643"/>
    <w:multiLevelType w:val="hybridMultilevel"/>
    <w:tmpl w:val="4058D040"/>
    <w:lvl w:ilvl="0" w:tplc="7D84A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7A7128"/>
    <w:multiLevelType w:val="hybridMultilevel"/>
    <w:tmpl w:val="6E5052EE"/>
    <w:lvl w:ilvl="0" w:tplc="F364F2CE">
      <w:start w:val="1"/>
      <w:numFmt w:val="decimal"/>
      <w:suff w:val="nothing"/>
      <w:lvlText w:val="%1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A1275"/>
    <w:multiLevelType w:val="hybridMultilevel"/>
    <w:tmpl w:val="932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D3FED"/>
    <w:multiLevelType w:val="hybridMultilevel"/>
    <w:tmpl w:val="5E6E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B367E"/>
    <w:multiLevelType w:val="hybridMultilevel"/>
    <w:tmpl w:val="23FC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18"/>
  </w:num>
  <w:num w:numId="6">
    <w:abstractNumId w:val="10"/>
  </w:num>
  <w:num w:numId="7">
    <w:abstractNumId w:val="8"/>
  </w:num>
  <w:num w:numId="8">
    <w:abstractNumId w:val="17"/>
  </w:num>
  <w:num w:numId="9">
    <w:abstractNumId w:val="19"/>
  </w:num>
  <w:num w:numId="10">
    <w:abstractNumId w:val="7"/>
  </w:num>
  <w:num w:numId="11">
    <w:abstractNumId w:val="4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15"/>
  </w:num>
  <w:num w:numId="17">
    <w:abstractNumId w:val="3"/>
  </w:num>
  <w:num w:numId="18">
    <w:abstractNumId w:val="1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8E9"/>
    <w:rsid w:val="000005E7"/>
    <w:rsid w:val="00003AC1"/>
    <w:rsid w:val="00003E99"/>
    <w:rsid w:val="000051C3"/>
    <w:rsid w:val="000073D0"/>
    <w:rsid w:val="00012475"/>
    <w:rsid w:val="00014362"/>
    <w:rsid w:val="00016CC2"/>
    <w:rsid w:val="00020656"/>
    <w:rsid w:val="00023257"/>
    <w:rsid w:val="0002474A"/>
    <w:rsid w:val="00026A2C"/>
    <w:rsid w:val="00027B1E"/>
    <w:rsid w:val="00030FEF"/>
    <w:rsid w:val="00040837"/>
    <w:rsid w:val="00043B6C"/>
    <w:rsid w:val="00044C1E"/>
    <w:rsid w:val="00045149"/>
    <w:rsid w:val="000456E2"/>
    <w:rsid w:val="00051012"/>
    <w:rsid w:val="00051E0E"/>
    <w:rsid w:val="00052C6F"/>
    <w:rsid w:val="000551BC"/>
    <w:rsid w:val="00056B67"/>
    <w:rsid w:val="00065ABD"/>
    <w:rsid w:val="00065CCB"/>
    <w:rsid w:val="000723B2"/>
    <w:rsid w:val="0007398A"/>
    <w:rsid w:val="000774A4"/>
    <w:rsid w:val="00081583"/>
    <w:rsid w:val="00081934"/>
    <w:rsid w:val="000907F9"/>
    <w:rsid w:val="00091B18"/>
    <w:rsid w:val="00091F0F"/>
    <w:rsid w:val="000941A6"/>
    <w:rsid w:val="000B021D"/>
    <w:rsid w:val="000B081F"/>
    <w:rsid w:val="000C09BB"/>
    <w:rsid w:val="000C0B09"/>
    <w:rsid w:val="000C0E38"/>
    <w:rsid w:val="000D32A8"/>
    <w:rsid w:val="000E1722"/>
    <w:rsid w:val="000E207A"/>
    <w:rsid w:val="000F243F"/>
    <w:rsid w:val="000F31D5"/>
    <w:rsid w:val="000F439F"/>
    <w:rsid w:val="000F5B2C"/>
    <w:rsid w:val="0011563C"/>
    <w:rsid w:val="00116E0C"/>
    <w:rsid w:val="0012248D"/>
    <w:rsid w:val="00124A84"/>
    <w:rsid w:val="00126A3E"/>
    <w:rsid w:val="001306FB"/>
    <w:rsid w:val="00135412"/>
    <w:rsid w:val="00136046"/>
    <w:rsid w:val="00137D5E"/>
    <w:rsid w:val="001401B1"/>
    <w:rsid w:val="001425D5"/>
    <w:rsid w:val="001433ED"/>
    <w:rsid w:val="00143753"/>
    <w:rsid w:val="00144026"/>
    <w:rsid w:val="00154AC4"/>
    <w:rsid w:val="00156778"/>
    <w:rsid w:val="001628A2"/>
    <w:rsid w:val="00170156"/>
    <w:rsid w:val="001721FA"/>
    <w:rsid w:val="00172C48"/>
    <w:rsid w:val="00175828"/>
    <w:rsid w:val="001765FC"/>
    <w:rsid w:val="00180B8E"/>
    <w:rsid w:val="00180C1E"/>
    <w:rsid w:val="001870E4"/>
    <w:rsid w:val="00187A35"/>
    <w:rsid w:val="001939B9"/>
    <w:rsid w:val="00193E7B"/>
    <w:rsid w:val="00196FB1"/>
    <w:rsid w:val="001A439C"/>
    <w:rsid w:val="001A6529"/>
    <w:rsid w:val="001A6F70"/>
    <w:rsid w:val="001A7CC3"/>
    <w:rsid w:val="001B0BF3"/>
    <w:rsid w:val="001C1502"/>
    <w:rsid w:val="001C272C"/>
    <w:rsid w:val="001C378B"/>
    <w:rsid w:val="001C4136"/>
    <w:rsid w:val="001D207B"/>
    <w:rsid w:val="001D279F"/>
    <w:rsid w:val="001D2E6C"/>
    <w:rsid w:val="001D7DC8"/>
    <w:rsid w:val="001F2FD1"/>
    <w:rsid w:val="001F4514"/>
    <w:rsid w:val="001F5D8A"/>
    <w:rsid w:val="00200566"/>
    <w:rsid w:val="00200F96"/>
    <w:rsid w:val="00201B79"/>
    <w:rsid w:val="0021392C"/>
    <w:rsid w:val="00220947"/>
    <w:rsid w:val="0022375D"/>
    <w:rsid w:val="00224CD5"/>
    <w:rsid w:val="00226C6E"/>
    <w:rsid w:val="002352C2"/>
    <w:rsid w:val="00235BB0"/>
    <w:rsid w:val="00235C9F"/>
    <w:rsid w:val="00241AEF"/>
    <w:rsid w:val="002423B6"/>
    <w:rsid w:val="0024401C"/>
    <w:rsid w:val="0025060B"/>
    <w:rsid w:val="002556A4"/>
    <w:rsid w:val="00264B56"/>
    <w:rsid w:val="0026591D"/>
    <w:rsid w:val="002661B6"/>
    <w:rsid w:val="00267730"/>
    <w:rsid w:val="00271D2E"/>
    <w:rsid w:val="00272E86"/>
    <w:rsid w:val="0028247D"/>
    <w:rsid w:val="00282A40"/>
    <w:rsid w:val="0028579F"/>
    <w:rsid w:val="002873F3"/>
    <w:rsid w:val="002903ED"/>
    <w:rsid w:val="00290444"/>
    <w:rsid w:val="00296090"/>
    <w:rsid w:val="0029788C"/>
    <w:rsid w:val="002A0CB0"/>
    <w:rsid w:val="002A3CE2"/>
    <w:rsid w:val="002A5A63"/>
    <w:rsid w:val="002A7BAA"/>
    <w:rsid w:val="002B097C"/>
    <w:rsid w:val="002B7799"/>
    <w:rsid w:val="002B7EBB"/>
    <w:rsid w:val="002D2500"/>
    <w:rsid w:val="002E08F1"/>
    <w:rsid w:val="002E1BD5"/>
    <w:rsid w:val="002E3BF0"/>
    <w:rsid w:val="002E6A89"/>
    <w:rsid w:val="002F04B5"/>
    <w:rsid w:val="002F2F8A"/>
    <w:rsid w:val="00300086"/>
    <w:rsid w:val="00302C59"/>
    <w:rsid w:val="00302E43"/>
    <w:rsid w:val="00303844"/>
    <w:rsid w:val="00306875"/>
    <w:rsid w:val="00307427"/>
    <w:rsid w:val="003155A7"/>
    <w:rsid w:val="0032097A"/>
    <w:rsid w:val="00325FB3"/>
    <w:rsid w:val="00326640"/>
    <w:rsid w:val="00326F8F"/>
    <w:rsid w:val="00333C0F"/>
    <w:rsid w:val="003374E1"/>
    <w:rsid w:val="003375F2"/>
    <w:rsid w:val="00337E7A"/>
    <w:rsid w:val="003418D1"/>
    <w:rsid w:val="0034551D"/>
    <w:rsid w:val="00346F6A"/>
    <w:rsid w:val="00347027"/>
    <w:rsid w:val="00353641"/>
    <w:rsid w:val="00354B83"/>
    <w:rsid w:val="0035729E"/>
    <w:rsid w:val="00373489"/>
    <w:rsid w:val="00383247"/>
    <w:rsid w:val="00383F77"/>
    <w:rsid w:val="00384F3A"/>
    <w:rsid w:val="00386D67"/>
    <w:rsid w:val="003972B6"/>
    <w:rsid w:val="003A2232"/>
    <w:rsid w:val="003A2908"/>
    <w:rsid w:val="003A354C"/>
    <w:rsid w:val="003A54E7"/>
    <w:rsid w:val="003B48C9"/>
    <w:rsid w:val="003C037D"/>
    <w:rsid w:val="003C0A8D"/>
    <w:rsid w:val="003C2B1B"/>
    <w:rsid w:val="003D0CDA"/>
    <w:rsid w:val="003D4C56"/>
    <w:rsid w:val="003D4DCE"/>
    <w:rsid w:val="003D56A4"/>
    <w:rsid w:val="003D5B68"/>
    <w:rsid w:val="003E116C"/>
    <w:rsid w:val="003E11FF"/>
    <w:rsid w:val="003E4C8E"/>
    <w:rsid w:val="003F07A1"/>
    <w:rsid w:val="003F26AD"/>
    <w:rsid w:val="003F29AB"/>
    <w:rsid w:val="003F2BF6"/>
    <w:rsid w:val="003F6DB5"/>
    <w:rsid w:val="00400BBF"/>
    <w:rsid w:val="004021F1"/>
    <w:rsid w:val="00405B5A"/>
    <w:rsid w:val="00413256"/>
    <w:rsid w:val="00417668"/>
    <w:rsid w:val="00420191"/>
    <w:rsid w:val="00422544"/>
    <w:rsid w:val="0042318E"/>
    <w:rsid w:val="0042351F"/>
    <w:rsid w:val="00426245"/>
    <w:rsid w:val="00426ACE"/>
    <w:rsid w:val="004304C9"/>
    <w:rsid w:val="00434584"/>
    <w:rsid w:val="004353A3"/>
    <w:rsid w:val="0044137B"/>
    <w:rsid w:val="00444C74"/>
    <w:rsid w:val="00445C53"/>
    <w:rsid w:val="00445FE8"/>
    <w:rsid w:val="004515E7"/>
    <w:rsid w:val="00451BE4"/>
    <w:rsid w:val="00451E12"/>
    <w:rsid w:val="0045318B"/>
    <w:rsid w:val="00454FDA"/>
    <w:rsid w:val="00455915"/>
    <w:rsid w:val="0046368B"/>
    <w:rsid w:val="0047002C"/>
    <w:rsid w:val="004701D1"/>
    <w:rsid w:val="004746E0"/>
    <w:rsid w:val="00474CD5"/>
    <w:rsid w:val="004775DA"/>
    <w:rsid w:val="0048389A"/>
    <w:rsid w:val="00483F23"/>
    <w:rsid w:val="00491C05"/>
    <w:rsid w:val="004943FE"/>
    <w:rsid w:val="00496CE2"/>
    <w:rsid w:val="004A2966"/>
    <w:rsid w:val="004A5722"/>
    <w:rsid w:val="004B4EE9"/>
    <w:rsid w:val="004B5158"/>
    <w:rsid w:val="004C1994"/>
    <w:rsid w:val="004D038A"/>
    <w:rsid w:val="004D361C"/>
    <w:rsid w:val="004D6290"/>
    <w:rsid w:val="004E42E6"/>
    <w:rsid w:val="004E6212"/>
    <w:rsid w:val="004F5222"/>
    <w:rsid w:val="004F5628"/>
    <w:rsid w:val="00501DBC"/>
    <w:rsid w:val="00505781"/>
    <w:rsid w:val="00507714"/>
    <w:rsid w:val="00513731"/>
    <w:rsid w:val="005211F2"/>
    <w:rsid w:val="005267CB"/>
    <w:rsid w:val="005338F7"/>
    <w:rsid w:val="005342EE"/>
    <w:rsid w:val="00535EC3"/>
    <w:rsid w:val="00540072"/>
    <w:rsid w:val="00540D54"/>
    <w:rsid w:val="005474CB"/>
    <w:rsid w:val="00547E71"/>
    <w:rsid w:val="005506CD"/>
    <w:rsid w:val="005509D6"/>
    <w:rsid w:val="00552453"/>
    <w:rsid w:val="005576C5"/>
    <w:rsid w:val="00557721"/>
    <w:rsid w:val="00557980"/>
    <w:rsid w:val="00560001"/>
    <w:rsid w:val="005614C9"/>
    <w:rsid w:val="00563AF4"/>
    <w:rsid w:val="00564974"/>
    <w:rsid w:val="00574829"/>
    <w:rsid w:val="005755CA"/>
    <w:rsid w:val="00581895"/>
    <w:rsid w:val="0058378A"/>
    <w:rsid w:val="005923B6"/>
    <w:rsid w:val="00593313"/>
    <w:rsid w:val="0059649D"/>
    <w:rsid w:val="005A3C7D"/>
    <w:rsid w:val="005A6411"/>
    <w:rsid w:val="005B7133"/>
    <w:rsid w:val="005C0114"/>
    <w:rsid w:val="005C3277"/>
    <w:rsid w:val="005C36D3"/>
    <w:rsid w:val="005C660B"/>
    <w:rsid w:val="005D26A5"/>
    <w:rsid w:val="005D295E"/>
    <w:rsid w:val="005D42BE"/>
    <w:rsid w:val="005D4A85"/>
    <w:rsid w:val="005D70F8"/>
    <w:rsid w:val="005E102D"/>
    <w:rsid w:val="005E209C"/>
    <w:rsid w:val="005E4FC3"/>
    <w:rsid w:val="005F159B"/>
    <w:rsid w:val="005F3C5B"/>
    <w:rsid w:val="005F410D"/>
    <w:rsid w:val="005F5285"/>
    <w:rsid w:val="0060768F"/>
    <w:rsid w:val="00610553"/>
    <w:rsid w:val="00610605"/>
    <w:rsid w:val="00614D52"/>
    <w:rsid w:val="00615337"/>
    <w:rsid w:val="006201F0"/>
    <w:rsid w:val="00621D82"/>
    <w:rsid w:val="0062424F"/>
    <w:rsid w:val="00625AC8"/>
    <w:rsid w:val="00625E83"/>
    <w:rsid w:val="006353F9"/>
    <w:rsid w:val="006430D2"/>
    <w:rsid w:val="006475A7"/>
    <w:rsid w:val="00647EF8"/>
    <w:rsid w:val="0065398D"/>
    <w:rsid w:val="00655ACD"/>
    <w:rsid w:val="00665112"/>
    <w:rsid w:val="00665C97"/>
    <w:rsid w:val="00673CF3"/>
    <w:rsid w:val="00676058"/>
    <w:rsid w:val="00676AAC"/>
    <w:rsid w:val="006810F3"/>
    <w:rsid w:val="00683412"/>
    <w:rsid w:val="006926F9"/>
    <w:rsid w:val="00692F8E"/>
    <w:rsid w:val="006A17BE"/>
    <w:rsid w:val="006A17CE"/>
    <w:rsid w:val="006A3666"/>
    <w:rsid w:val="006A5BAE"/>
    <w:rsid w:val="006A7BC8"/>
    <w:rsid w:val="006C13B4"/>
    <w:rsid w:val="006C2DCC"/>
    <w:rsid w:val="006C3FA0"/>
    <w:rsid w:val="006C6397"/>
    <w:rsid w:val="006D133A"/>
    <w:rsid w:val="006D412E"/>
    <w:rsid w:val="006E099A"/>
    <w:rsid w:val="006E45E9"/>
    <w:rsid w:val="006F4528"/>
    <w:rsid w:val="00704F26"/>
    <w:rsid w:val="0070624C"/>
    <w:rsid w:val="00706786"/>
    <w:rsid w:val="00707B81"/>
    <w:rsid w:val="00716900"/>
    <w:rsid w:val="007176DB"/>
    <w:rsid w:val="007178C2"/>
    <w:rsid w:val="007230F6"/>
    <w:rsid w:val="00732433"/>
    <w:rsid w:val="00735B40"/>
    <w:rsid w:val="0074163A"/>
    <w:rsid w:val="007417B9"/>
    <w:rsid w:val="007420CD"/>
    <w:rsid w:val="00750FA0"/>
    <w:rsid w:val="00751656"/>
    <w:rsid w:val="00755AEE"/>
    <w:rsid w:val="00761AD8"/>
    <w:rsid w:val="00763A98"/>
    <w:rsid w:val="00773FAC"/>
    <w:rsid w:val="00782465"/>
    <w:rsid w:val="00783C20"/>
    <w:rsid w:val="007847DB"/>
    <w:rsid w:val="00790DEE"/>
    <w:rsid w:val="00791E24"/>
    <w:rsid w:val="00791EBC"/>
    <w:rsid w:val="007958C7"/>
    <w:rsid w:val="00796902"/>
    <w:rsid w:val="007974DD"/>
    <w:rsid w:val="007975CF"/>
    <w:rsid w:val="007A026C"/>
    <w:rsid w:val="007A7942"/>
    <w:rsid w:val="007B09C0"/>
    <w:rsid w:val="007B2351"/>
    <w:rsid w:val="007B2CEF"/>
    <w:rsid w:val="007B5D3A"/>
    <w:rsid w:val="007B645B"/>
    <w:rsid w:val="007B72DC"/>
    <w:rsid w:val="007C1A0C"/>
    <w:rsid w:val="007C615C"/>
    <w:rsid w:val="007D08D9"/>
    <w:rsid w:val="007D13DC"/>
    <w:rsid w:val="007D6B1C"/>
    <w:rsid w:val="007E09A4"/>
    <w:rsid w:val="007E122A"/>
    <w:rsid w:val="007E1CED"/>
    <w:rsid w:val="007E2034"/>
    <w:rsid w:val="007E3DF4"/>
    <w:rsid w:val="007E78F9"/>
    <w:rsid w:val="007F4B1A"/>
    <w:rsid w:val="007F4B9A"/>
    <w:rsid w:val="007F5EDF"/>
    <w:rsid w:val="007F6666"/>
    <w:rsid w:val="00806879"/>
    <w:rsid w:val="008166A5"/>
    <w:rsid w:val="008168FB"/>
    <w:rsid w:val="008242D6"/>
    <w:rsid w:val="008279B6"/>
    <w:rsid w:val="008448C1"/>
    <w:rsid w:val="00845C20"/>
    <w:rsid w:val="008520FD"/>
    <w:rsid w:val="008613F4"/>
    <w:rsid w:val="008619CA"/>
    <w:rsid w:val="00863B6F"/>
    <w:rsid w:val="00871D47"/>
    <w:rsid w:val="00874D40"/>
    <w:rsid w:val="0087550F"/>
    <w:rsid w:val="00883EB4"/>
    <w:rsid w:val="00884520"/>
    <w:rsid w:val="008870D7"/>
    <w:rsid w:val="008968B1"/>
    <w:rsid w:val="008A275F"/>
    <w:rsid w:val="008A40B6"/>
    <w:rsid w:val="008A7824"/>
    <w:rsid w:val="008B2DCF"/>
    <w:rsid w:val="008B3B05"/>
    <w:rsid w:val="008B4896"/>
    <w:rsid w:val="008C3F03"/>
    <w:rsid w:val="008C62FD"/>
    <w:rsid w:val="008D55CE"/>
    <w:rsid w:val="008E1DF1"/>
    <w:rsid w:val="008E3884"/>
    <w:rsid w:val="008E5762"/>
    <w:rsid w:val="008E58C8"/>
    <w:rsid w:val="008E6835"/>
    <w:rsid w:val="008F086C"/>
    <w:rsid w:val="008F54AA"/>
    <w:rsid w:val="009000DE"/>
    <w:rsid w:val="00902899"/>
    <w:rsid w:val="009067FC"/>
    <w:rsid w:val="0091031B"/>
    <w:rsid w:val="00912577"/>
    <w:rsid w:val="009148A1"/>
    <w:rsid w:val="00914E84"/>
    <w:rsid w:val="0091752F"/>
    <w:rsid w:val="00920354"/>
    <w:rsid w:val="00921FEA"/>
    <w:rsid w:val="00925832"/>
    <w:rsid w:val="009260BE"/>
    <w:rsid w:val="00927E59"/>
    <w:rsid w:val="009329F1"/>
    <w:rsid w:val="00934B4A"/>
    <w:rsid w:val="00936C6C"/>
    <w:rsid w:val="00937F42"/>
    <w:rsid w:val="0094225D"/>
    <w:rsid w:val="00944404"/>
    <w:rsid w:val="009459D8"/>
    <w:rsid w:val="009470D4"/>
    <w:rsid w:val="009474D7"/>
    <w:rsid w:val="00957B19"/>
    <w:rsid w:val="00961EAB"/>
    <w:rsid w:val="00966E40"/>
    <w:rsid w:val="00967E3C"/>
    <w:rsid w:val="009802B9"/>
    <w:rsid w:val="0098598B"/>
    <w:rsid w:val="00987E49"/>
    <w:rsid w:val="00987FC8"/>
    <w:rsid w:val="009908E6"/>
    <w:rsid w:val="00991C28"/>
    <w:rsid w:val="00993128"/>
    <w:rsid w:val="00995325"/>
    <w:rsid w:val="00997390"/>
    <w:rsid w:val="009A16CE"/>
    <w:rsid w:val="009A34A9"/>
    <w:rsid w:val="009B478F"/>
    <w:rsid w:val="009B6A4A"/>
    <w:rsid w:val="009C6CAE"/>
    <w:rsid w:val="009E08E3"/>
    <w:rsid w:val="009E1A1D"/>
    <w:rsid w:val="009F18D4"/>
    <w:rsid w:val="009F4277"/>
    <w:rsid w:val="009F54C0"/>
    <w:rsid w:val="009F67CE"/>
    <w:rsid w:val="009F6AB4"/>
    <w:rsid w:val="00A02EAB"/>
    <w:rsid w:val="00A16732"/>
    <w:rsid w:val="00A207D8"/>
    <w:rsid w:val="00A21D81"/>
    <w:rsid w:val="00A233E2"/>
    <w:rsid w:val="00A24742"/>
    <w:rsid w:val="00A25FB0"/>
    <w:rsid w:val="00A304F0"/>
    <w:rsid w:val="00A30ABA"/>
    <w:rsid w:val="00A336D1"/>
    <w:rsid w:val="00A3520B"/>
    <w:rsid w:val="00A36479"/>
    <w:rsid w:val="00A41B05"/>
    <w:rsid w:val="00A440B5"/>
    <w:rsid w:val="00A44E40"/>
    <w:rsid w:val="00A50A77"/>
    <w:rsid w:val="00A53F9E"/>
    <w:rsid w:val="00A56307"/>
    <w:rsid w:val="00A61643"/>
    <w:rsid w:val="00A64F55"/>
    <w:rsid w:val="00A65F25"/>
    <w:rsid w:val="00A669DE"/>
    <w:rsid w:val="00A73148"/>
    <w:rsid w:val="00A73ADD"/>
    <w:rsid w:val="00A75311"/>
    <w:rsid w:val="00A754B7"/>
    <w:rsid w:val="00A8023D"/>
    <w:rsid w:val="00A811D6"/>
    <w:rsid w:val="00A82DA0"/>
    <w:rsid w:val="00A8755F"/>
    <w:rsid w:val="00A910BC"/>
    <w:rsid w:val="00AA18CF"/>
    <w:rsid w:val="00AA26AF"/>
    <w:rsid w:val="00AA3F74"/>
    <w:rsid w:val="00AB01A1"/>
    <w:rsid w:val="00AB42AF"/>
    <w:rsid w:val="00AB465B"/>
    <w:rsid w:val="00AC18D2"/>
    <w:rsid w:val="00AC1BD4"/>
    <w:rsid w:val="00AC597D"/>
    <w:rsid w:val="00AD231A"/>
    <w:rsid w:val="00AD539E"/>
    <w:rsid w:val="00AD632D"/>
    <w:rsid w:val="00AD7F79"/>
    <w:rsid w:val="00AE02C9"/>
    <w:rsid w:val="00AE0990"/>
    <w:rsid w:val="00AE2925"/>
    <w:rsid w:val="00AE2952"/>
    <w:rsid w:val="00AE4176"/>
    <w:rsid w:val="00AE7983"/>
    <w:rsid w:val="00AF418C"/>
    <w:rsid w:val="00AF6BBC"/>
    <w:rsid w:val="00B04D07"/>
    <w:rsid w:val="00B07607"/>
    <w:rsid w:val="00B128C7"/>
    <w:rsid w:val="00B12B6E"/>
    <w:rsid w:val="00B15BC8"/>
    <w:rsid w:val="00B1702D"/>
    <w:rsid w:val="00B20512"/>
    <w:rsid w:val="00B22A6D"/>
    <w:rsid w:val="00B24016"/>
    <w:rsid w:val="00B3255C"/>
    <w:rsid w:val="00B3375D"/>
    <w:rsid w:val="00B34DEF"/>
    <w:rsid w:val="00B416C8"/>
    <w:rsid w:val="00B45354"/>
    <w:rsid w:val="00B51FAB"/>
    <w:rsid w:val="00B566B6"/>
    <w:rsid w:val="00B61FBF"/>
    <w:rsid w:val="00B628EF"/>
    <w:rsid w:val="00B644B3"/>
    <w:rsid w:val="00B710F5"/>
    <w:rsid w:val="00B754C1"/>
    <w:rsid w:val="00B77B35"/>
    <w:rsid w:val="00B8360A"/>
    <w:rsid w:val="00B84762"/>
    <w:rsid w:val="00B91081"/>
    <w:rsid w:val="00B920E9"/>
    <w:rsid w:val="00BA0291"/>
    <w:rsid w:val="00BA1F50"/>
    <w:rsid w:val="00BA5779"/>
    <w:rsid w:val="00BB04B5"/>
    <w:rsid w:val="00BC2B24"/>
    <w:rsid w:val="00BC526F"/>
    <w:rsid w:val="00BC5789"/>
    <w:rsid w:val="00BD0064"/>
    <w:rsid w:val="00BD19E9"/>
    <w:rsid w:val="00BD274F"/>
    <w:rsid w:val="00BD2EE9"/>
    <w:rsid w:val="00BD4189"/>
    <w:rsid w:val="00BD4C05"/>
    <w:rsid w:val="00BD57C1"/>
    <w:rsid w:val="00BE40F5"/>
    <w:rsid w:val="00BE54C5"/>
    <w:rsid w:val="00BE7227"/>
    <w:rsid w:val="00BF1F7F"/>
    <w:rsid w:val="00BF33F2"/>
    <w:rsid w:val="00BF4708"/>
    <w:rsid w:val="00C01056"/>
    <w:rsid w:val="00C012C0"/>
    <w:rsid w:val="00C01FDF"/>
    <w:rsid w:val="00C04663"/>
    <w:rsid w:val="00C06877"/>
    <w:rsid w:val="00C101F7"/>
    <w:rsid w:val="00C12F6F"/>
    <w:rsid w:val="00C307BC"/>
    <w:rsid w:val="00C31B36"/>
    <w:rsid w:val="00C35CEF"/>
    <w:rsid w:val="00C41317"/>
    <w:rsid w:val="00C45E8B"/>
    <w:rsid w:val="00C46267"/>
    <w:rsid w:val="00C50F2C"/>
    <w:rsid w:val="00C61434"/>
    <w:rsid w:val="00C6250D"/>
    <w:rsid w:val="00C65400"/>
    <w:rsid w:val="00C65B6E"/>
    <w:rsid w:val="00C71AA6"/>
    <w:rsid w:val="00C725B5"/>
    <w:rsid w:val="00C728BC"/>
    <w:rsid w:val="00C7387F"/>
    <w:rsid w:val="00C7393A"/>
    <w:rsid w:val="00C768E9"/>
    <w:rsid w:val="00C77B4F"/>
    <w:rsid w:val="00C77C76"/>
    <w:rsid w:val="00C85491"/>
    <w:rsid w:val="00C90147"/>
    <w:rsid w:val="00C90C05"/>
    <w:rsid w:val="00C92D57"/>
    <w:rsid w:val="00C95144"/>
    <w:rsid w:val="00C95A0B"/>
    <w:rsid w:val="00C96815"/>
    <w:rsid w:val="00CA2D1E"/>
    <w:rsid w:val="00CA7537"/>
    <w:rsid w:val="00CA7AA1"/>
    <w:rsid w:val="00CB2532"/>
    <w:rsid w:val="00CB70F4"/>
    <w:rsid w:val="00CC1011"/>
    <w:rsid w:val="00CC171D"/>
    <w:rsid w:val="00CC4CC3"/>
    <w:rsid w:val="00CC57DB"/>
    <w:rsid w:val="00CC713C"/>
    <w:rsid w:val="00CC792D"/>
    <w:rsid w:val="00CD0F47"/>
    <w:rsid w:val="00CD1218"/>
    <w:rsid w:val="00CD3496"/>
    <w:rsid w:val="00CE03C8"/>
    <w:rsid w:val="00CE04FA"/>
    <w:rsid w:val="00CF0481"/>
    <w:rsid w:val="00CF34E1"/>
    <w:rsid w:val="00D02281"/>
    <w:rsid w:val="00D03BBC"/>
    <w:rsid w:val="00D109DF"/>
    <w:rsid w:val="00D10E2D"/>
    <w:rsid w:val="00D117D3"/>
    <w:rsid w:val="00D14281"/>
    <w:rsid w:val="00D33103"/>
    <w:rsid w:val="00D453C8"/>
    <w:rsid w:val="00D5179A"/>
    <w:rsid w:val="00D51975"/>
    <w:rsid w:val="00D55473"/>
    <w:rsid w:val="00D61788"/>
    <w:rsid w:val="00D6341D"/>
    <w:rsid w:val="00D65CC2"/>
    <w:rsid w:val="00D66BE2"/>
    <w:rsid w:val="00D707FD"/>
    <w:rsid w:val="00D75AA7"/>
    <w:rsid w:val="00D83987"/>
    <w:rsid w:val="00D86BEB"/>
    <w:rsid w:val="00D90B99"/>
    <w:rsid w:val="00D92A0A"/>
    <w:rsid w:val="00D947A8"/>
    <w:rsid w:val="00D9565D"/>
    <w:rsid w:val="00D97072"/>
    <w:rsid w:val="00D971C7"/>
    <w:rsid w:val="00DA1B41"/>
    <w:rsid w:val="00DA6A8A"/>
    <w:rsid w:val="00DA6F60"/>
    <w:rsid w:val="00DB3852"/>
    <w:rsid w:val="00DC1EB4"/>
    <w:rsid w:val="00DC5DA4"/>
    <w:rsid w:val="00DC5FBC"/>
    <w:rsid w:val="00DC6494"/>
    <w:rsid w:val="00DD1571"/>
    <w:rsid w:val="00DD7530"/>
    <w:rsid w:val="00DE6C9F"/>
    <w:rsid w:val="00DF042F"/>
    <w:rsid w:val="00DF0EF9"/>
    <w:rsid w:val="00DF3F47"/>
    <w:rsid w:val="00E0136D"/>
    <w:rsid w:val="00E05AA8"/>
    <w:rsid w:val="00E05CD7"/>
    <w:rsid w:val="00E10A8B"/>
    <w:rsid w:val="00E23F2B"/>
    <w:rsid w:val="00E27E84"/>
    <w:rsid w:val="00E309C2"/>
    <w:rsid w:val="00E316ED"/>
    <w:rsid w:val="00E31B82"/>
    <w:rsid w:val="00E34B54"/>
    <w:rsid w:val="00E34E30"/>
    <w:rsid w:val="00E453D7"/>
    <w:rsid w:val="00E51E1D"/>
    <w:rsid w:val="00E54BEB"/>
    <w:rsid w:val="00E62CC8"/>
    <w:rsid w:val="00E63BF8"/>
    <w:rsid w:val="00E63F31"/>
    <w:rsid w:val="00E65E6B"/>
    <w:rsid w:val="00E707DB"/>
    <w:rsid w:val="00E849BB"/>
    <w:rsid w:val="00E87486"/>
    <w:rsid w:val="00E87845"/>
    <w:rsid w:val="00E90C47"/>
    <w:rsid w:val="00E920ED"/>
    <w:rsid w:val="00E94CB7"/>
    <w:rsid w:val="00E95141"/>
    <w:rsid w:val="00E952F9"/>
    <w:rsid w:val="00EA2245"/>
    <w:rsid w:val="00EA22B6"/>
    <w:rsid w:val="00EA3B9C"/>
    <w:rsid w:val="00EA6B3F"/>
    <w:rsid w:val="00EB78E4"/>
    <w:rsid w:val="00EC0036"/>
    <w:rsid w:val="00EC171F"/>
    <w:rsid w:val="00EC2490"/>
    <w:rsid w:val="00EC6E4F"/>
    <w:rsid w:val="00ED3ABA"/>
    <w:rsid w:val="00ED42D8"/>
    <w:rsid w:val="00ED4583"/>
    <w:rsid w:val="00ED6528"/>
    <w:rsid w:val="00ED7A51"/>
    <w:rsid w:val="00EE21B3"/>
    <w:rsid w:val="00EE6F50"/>
    <w:rsid w:val="00EE718F"/>
    <w:rsid w:val="00EE7809"/>
    <w:rsid w:val="00EF3999"/>
    <w:rsid w:val="00EF4CCC"/>
    <w:rsid w:val="00EF590B"/>
    <w:rsid w:val="00F02054"/>
    <w:rsid w:val="00F0532B"/>
    <w:rsid w:val="00F11F64"/>
    <w:rsid w:val="00F262FE"/>
    <w:rsid w:val="00F33E90"/>
    <w:rsid w:val="00F347D9"/>
    <w:rsid w:val="00F37AFE"/>
    <w:rsid w:val="00F40465"/>
    <w:rsid w:val="00F42FE7"/>
    <w:rsid w:val="00F4337A"/>
    <w:rsid w:val="00F50E4C"/>
    <w:rsid w:val="00F567E4"/>
    <w:rsid w:val="00F60365"/>
    <w:rsid w:val="00F60A4A"/>
    <w:rsid w:val="00F73111"/>
    <w:rsid w:val="00F83CF1"/>
    <w:rsid w:val="00F84BE9"/>
    <w:rsid w:val="00F9373F"/>
    <w:rsid w:val="00F948F1"/>
    <w:rsid w:val="00F97B43"/>
    <w:rsid w:val="00FA7BD2"/>
    <w:rsid w:val="00FA7D01"/>
    <w:rsid w:val="00FB63C0"/>
    <w:rsid w:val="00FC017A"/>
    <w:rsid w:val="00FC17D7"/>
    <w:rsid w:val="00FC2961"/>
    <w:rsid w:val="00FC38E2"/>
    <w:rsid w:val="00FC6EAB"/>
    <w:rsid w:val="00FD0677"/>
    <w:rsid w:val="00FD71C6"/>
    <w:rsid w:val="00FD74D7"/>
    <w:rsid w:val="00FE321B"/>
    <w:rsid w:val="00FE3B6E"/>
    <w:rsid w:val="00FF4389"/>
    <w:rsid w:val="00FF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45E9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6540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C65400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C65400"/>
    <w:pPr>
      <w:outlineLvl w:val="3"/>
    </w:pPr>
    <w:rPr>
      <w:rFonts w:ascii="Calibri" w:hAnsi="Calibri" w:cs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5E9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54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540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5400"/>
    <w:rPr>
      <w:rFonts w:ascii="Calibri" w:hAnsi="Calibri" w:cs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768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68E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Прижатый влево"/>
    <w:basedOn w:val="Normal"/>
    <w:next w:val="Normal"/>
    <w:uiPriority w:val="99"/>
    <w:rsid w:val="00F34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0">
    <w:name w:val="Гипертекстовая ссылка"/>
    <w:uiPriority w:val="99"/>
    <w:rsid w:val="00F347D9"/>
    <w:rPr>
      <w:b/>
      <w:bCs/>
      <w:color w:val="auto"/>
      <w:sz w:val="26"/>
      <w:szCs w:val="26"/>
    </w:rPr>
  </w:style>
  <w:style w:type="paragraph" w:customStyle="1" w:styleId="ConsPlusNormal">
    <w:name w:val="ConsPlusNormal"/>
    <w:uiPriority w:val="99"/>
    <w:rsid w:val="005506C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73CF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3CF3"/>
    <w:rPr>
      <w:rFonts w:ascii="Calibri" w:hAnsi="Calibri" w:cs="Calibri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73CF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3CF3"/>
    <w:rPr>
      <w:rFonts w:ascii="Calibri" w:hAnsi="Calibri" w:cs="Calibri"/>
      <w:sz w:val="20"/>
      <w:szCs w:val="20"/>
      <w:lang w:eastAsia="ru-RU"/>
    </w:rPr>
  </w:style>
  <w:style w:type="paragraph" w:customStyle="1" w:styleId="a1">
    <w:name w:val="Нормальный (таблица)"/>
    <w:basedOn w:val="Normal"/>
    <w:next w:val="Normal"/>
    <w:uiPriority w:val="99"/>
    <w:rsid w:val="00673C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16E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4663"/>
    <w:pPr>
      <w:ind w:left="720"/>
    </w:pPr>
  </w:style>
  <w:style w:type="paragraph" w:styleId="NoSpacing">
    <w:name w:val="No Spacing"/>
    <w:link w:val="NoSpacingChar"/>
    <w:uiPriority w:val="99"/>
    <w:qFormat/>
    <w:rsid w:val="00307427"/>
    <w:pPr>
      <w:spacing w:after="200" w:line="276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307427"/>
    <w:rPr>
      <w:rFonts w:eastAsia="Times New Roman"/>
      <w:sz w:val="22"/>
      <w:szCs w:val="22"/>
      <w:lang w:val="ru-RU" w:eastAsia="en-US"/>
    </w:rPr>
  </w:style>
  <w:style w:type="character" w:customStyle="1" w:styleId="FontStyle16">
    <w:name w:val="Font Style16"/>
    <w:basedOn w:val="DefaultParagraphFont"/>
    <w:uiPriority w:val="99"/>
    <w:rsid w:val="007E3DF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Normal"/>
    <w:uiPriority w:val="99"/>
    <w:rsid w:val="007E3DF4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E3DF4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C65400"/>
    <w:rPr>
      <w:b/>
      <w:bCs/>
      <w:color w:val="26282F"/>
    </w:rPr>
  </w:style>
  <w:style w:type="character" w:customStyle="1" w:styleId="a3">
    <w:name w:val="Активная гиперссылка"/>
    <w:uiPriority w:val="99"/>
    <w:rsid w:val="00C65400"/>
    <w:rPr>
      <w:b/>
      <w:bCs/>
      <w:color w:val="auto"/>
      <w:u w:val="single"/>
    </w:rPr>
  </w:style>
  <w:style w:type="paragraph" w:customStyle="1" w:styleId="a4">
    <w:name w:val="Внимание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5">
    <w:name w:val="Внимание: криминал!!"/>
    <w:basedOn w:val="a4"/>
    <w:next w:val="Normal"/>
    <w:uiPriority w:val="99"/>
    <w:rsid w:val="00C6540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6">
    <w:name w:val="Внимание: недобросовестность!"/>
    <w:basedOn w:val="a4"/>
    <w:next w:val="Normal"/>
    <w:uiPriority w:val="99"/>
    <w:rsid w:val="00C6540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7">
    <w:name w:val="Выделение для Базового Поиска"/>
    <w:uiPriority w:val="99"/>
    <w:rsid w:val="00C65400"/>
    <w:rPr>
      <w:b/>
      <w:bCs/>
      <w:color w:val="0058A9"/>
    </w:rPr>
  </w:style>
  <w:style w:type="character" w:customStyle="1" w:styleId="a8">
    <w:name w:val="Выделение для Базового Поиска (курсив)"/>
    <w:uiPriority w:val="99"/>
    <w:rsid w:val="00C65400"/>
    <w:rPr>
      <w:b/>
      <w:bCs/>
      <w:i/>
      <w:iCs/>
      <w:color w:val="0058A9"/>
    </w:rPr>
  </w:style>
  <w:style w:type="character" w:customStyle="1" w:styleId="a9">
    <w:name w:val="Сравнение редакций"/>
    <w:uiPriority w:val="99"/>
    <w:rsid w:val="00C65400"/>
    <w:rPr>
      <w:b/>
      <w:bCs/>
      <w:color w:val="26282F"/>
    </w:rPr>
  </w:style>
  <w:style w:type="character" w:customStyle="1" w:styleId="aa">
    <w:name w:val="Добавленный текст"/>
    <w:uiPriority w:val="99"/>
    <w:rsid w:val="00C65400"/>
    <w:rPr>
      <w:color w:val="000000"/>
      <w:shd w:val="clear" w:color="auto" w:fill="auto"/>
    </w:rPr>
  </w:style>
  <w:style w:type="paragraph" w:customStyle="1" w:styleId="ab">
    <w:name w:val="Основное меню (преемственное)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c">
    <w:name w:val="Заголовок *"/>
    <w:basedOn w:val="ab"/>
    <w:next w:val="Normal"/>
    <w:uiPriority w:val="99"/>
    <w:rsid w:val="00C65400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Heading1"/>
    <w:next w:val="Normal"/>
    <w:uiPriority w:val="99"/>
    <w:rsid w:val="00C6540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">
    <w:name w:val="Заголовок полученного сообщения"/>
    <w:uiPriority w:val="99"/>
    <w:rsid w:val="00C65400"/>
    <w:rPr>
      <w:b/>
      <w:bCs/>
      <w:color w:val="FF0000"/>
    </w:rPr>
  </w:style>
  <w:style w:type="paragraph" w:customStyle="1" w:styleId="af0">
    <w:name w:val="Заголовок приложения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Заголовок распахивающейся части диалога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2">
    <w:name w:val="Заголовок собственного сообщения"/>
    <w:uiPriority w:val="99"/>
    <w:rsid w:val="00C65400"/>
    <w:rPr>
      <w:b/>
      <w:bCs/>
      <w:color w:val="26282F"/>
    </w:rPr>
  </w:style>
  <w:style w:type="paragraph" w:customStyle="1" w:styleId="af3">
    <w:name w:val="Заголовок статьи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аголовок ЭР (левое окно)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Normal"/>
    <w:uiPriority w:val="99"/>
    <w:rsid w:val="00C6540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Normal"/>
    <w:uiPriority w:val="99"/>
    <w:rsid w:val="00C6540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(справка)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мментарий"/>
    <w:basedOn w:val="af7"/>
    <w:next w:val="Normal"/>
    <w:uiPriority w:val="99"/>
    <w:rsid w:val="00C6540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Normal"/>
    <w:uiPriority w:val="99"/>
    <w:rsid w:val="00C65400"/>
    <w:pPr>
      <w:spacing w:before="0"/>
      <w:ind w:left="0"/>
    </w:pPr>
    <w:rPr>
      <w:i/>
      <w:iCs/>
    </w:rPr>
  </w:style>
  <w:style w:type="paragraph" w:customStyle="1" w:styleId="afa">
    <w:name w:val="Текст информации об изменениях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b">
    <w:name w:val="Информация об изменениях"/>
    <w:basedOn w:val="afa"/>
    <w:next w:val="Normal"/>
    <w:uiPriority w:val="99"/>
    <w:rsid w:val="00C6540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c">
    <w:name w:val="Текст (лев. подпись)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Normal"/>
    <w:uiPriority w:val="99"/>
    <w:rsid w:val="00C6540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Normal"/>
    <w:uiPriority w:val="99"/>
    <w:rsid w:val="00C6540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8"/>
    <w:next w:val="Normal"/>
    <w:uiPriority w:val="99"/>
    <w:rsid w:val="00C65400"/>
    <w:pPr>
      <w:spacing w:before="0"/>
      <w:ind w:left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4"/>
    <w:next w:val="Normal"/>
    <w:uiPriority w:val="99"/>
    <w:rsid w:val="00C6540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3">
    <w:name w:val="Найденные слова"/>
    <w:uiPriority w:val="99"/>
    <w:rsid w:val="00C65400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C65400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4"/>
    <w:next w:val="Normal"/>
    <w:uiPriority w:val="99"/>
    <w:rsid w:val="00C6540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Таблицы (моноширинный)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7">
    <w:name w:val="Оглавление"/>
    <w:basedOn w:val="aff6"/>
    <w:next w:val="Normal"/>
    <w:uiPriority w:val="99"/>
    <w:rsid w:val="00C65400"/>
    <w:pPr>
      <w:ind w:left="140"/>
    </w:pPr>
    <w:rPr>
      <w:rFonts w:ascii="Arial" w:hAnsi="Arial" w:cs="Arial"/>
      <w:sz w:val="24"/>
      <w:szCs w:val="24"/>
    </w:rPr>
  </w:style>
  <w:style w:type="character" w:customStyle="1" w:styleId="aff8">
    <w:name w:val="Опечатки"/>
    <w:uiPriority w:val="99"/>
    <w:rsid w:val="00C65400"/>
    <w:rPr>
      <w:color w:val="FF0000"/>
    </w:rPr>
  </w:style>
  <w:style w:type="paragraph" w:customStyle="1" w:styleId="aff9">
    <w:name w:val="Переменная часть"/>
    <w:basedOn w:val="ab"/>
    <w:next w:val="Normal"/>
    <w:uiPriority w:val="99"/>
    <w:rsid w:val="00C65400"/>
    <w:rPr>
      <w:rFonts w:ascii="Arial" w:hAnsi="Arial" w:cs="Arial"/>
      <w:sz w:val="20"/>
      <w:szCs w:val="20"/>
    </w:rPr>
  </w:style>
  <w:style w:type="paragraph" w:customStyle="1" w:styleId="affa">
    <w:name w:val="Подвал для информации об изменениях"/>
    <w:basedOn w:val="Heading1"/>
    <w:next w:val="Normal"/>
    <w:uiPriority w:val="99"/>
    <w:rsid w:val="00C6540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b">
    <w:name w:val="Подзаголовок для информации об изменениях"/>
    <w:basedOn w:val="afa"/>
    <w:next w:val="Normal"/>
    <w:uiPriority w:val="99"/>
    <w:rsid w:val="00C65400"/>
    <w:rPr>
      <w:b/>
      <w:bCs/>
      <w:sz w:val="24"/>
      <w:szCs w:val="24"/>
    </w:rPr>
  </w:style>
  <w:style w:type="paragraph" w:customStyle="1" w:styleId="affc">
    <w:name w:val="Подчёркнуный текст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Постоянная часть *"/>
    <w:basedOn w:val="ab"/>
    <w:next w:val="Normal"/>
    <w:uiPriority w:val="99"/>
    <w:rsid w:val="00C65400"/>
    <w:rPr>
      <w:rFonts w:ascii="Arial" w:hAnsi="Arial" w:cs="Arial"/>
      <w:sz w:val="22"/>
      <w:szCs w:val="22"/>
    </w:rPr>
  </w:style>
  <w:style w:type="paragraph" w:customStyle="1" w:styleId="affe">
    <w:name w:val="Пример."/>
    <w:basedOn w:val="a4"/>
    <w:next w:val="Normal"/>
    <w:uiPriority w:val="99"/>
    <w:rsid w:val="00C6540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Примечание."/>
    <w:basedOn w:val="a4"/>
    <w:next w:val="Normal"/>
    <w:uiPriority w:val="99"/>
    <w:rsid w:val="00C6540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0">
    <w:name w:val="Продолжение ссылки"/>
    <w:basedOn w:val="a0"/>
    <w:uiPriority w:val="99"/>
    <w:rsid w:val="00C65400"/>
  </w:style>
  <w:style w:type="paragraph" w:customStyle="1" w:styleId="afff1">
    <w:name w:val="Словарная статья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Текст в таблице"/>
    <w:basedOn w:val="a1"/>
    <w:next w:val="Normal"/>
    <w:uiPriority w:val="99"/>
    <w:rsid w:val="00C65400"/>
    <w:pPr>
      <w:ind w:firstLine="500"/>
    </w:pPr>
    <w:rPr>
      <w:sz w:val="24"/>
      <w:szCs w:val="24"/>
    </w:rPr>
  </w:style>
  <w:style w:type="paragraph" w:customStyle="1" w:styleId="afff4">
    <w:name w:val="Текст ЭР (см. также)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5">
    <w:name w:val="Технический комментарий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6">
    <w:name w:val="Удалённый текст"/>
    <w:uiPriority w:val="99"/>
    <w:rsid w:val="00C65400"/>
    <w:rPr>
      <w:color w:val="000000"/>
      <w:shd w:val="clear" w:color="auto" w:fill="auto"/>
    </w:rPr>
  </w:style>
  <w:style w:type="character" w:customStyle="1" w:styleId="afff7">
    <w:name w:val="Утратил силу"/>
    <w:uiPriority w:val="99"/>
    <w:rsid w:val="00C65400"/>
    <w:rPr>
      <w:b/>
      <w:bCs/>
      <w:strike/>
      <w:color w:val="auto"/>
    </w:rPr>
  </w:style>
  <w:style w:type="paragraph" w:customStyle="1" w:styleId="afff8">
    <w:name w:val="Формула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9">
    <w:name w:val="Центрированный (таблица)"/>
    <w:basedOn w:val="a1"/>
    <w:next w:val="Normal"/>
    <w:uiPriority w:val="99"/>
    <w:rsid w:val="00C65400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Normal"/>
    <w:next w:val="Normal"/>
    <w:uiPriority w:val="99"/>
    <w:rsid w:val="00C6540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6">
    <w:name w:val="s_16"/>
    <w:basedOn w:val="Normal"/>
    <w:uiPriority w:val="99"/>
    <w:rsid w:val="00C65400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654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654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1A7CC3"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rsid w:val="00C65400"/>
    <w:rPr>
      <w:color w:val="0000FF"/>
      <w:u w:val="single"/>
    </w:rPr>
  </w:style>
  <w:style w:type="character" w:customStyle="1" w:styleId="FontStyle11">
    <w:name w:val="Font Style11"/>
    <w:uiPriority w:val="99"/>
    <w:rsid w:val="00C65400"/>
    <w:rPr>
      <w:rFonts w:ascii="Calibri" w:hAnsi="Calibri" w:cs="Calibri"/>
      <w:sz w:val="14"/>
      <w:szCs w:val="14"/>
    </w:rPr>
  </w:style>
  <w:style w:type="paragraph" w:styleId="BodyTextIndent2">
    <w:name w:val="Body Text Indent 2"/>
    <w:basedOn w:val="Normal"/>
    <w:link w:val="BodyTextIndent2Char"/>
    <w:uiPriority w:val="99"/>
    <w:rsid w:val="00C65400"/>
    <w:pPr>
      <w:spacing w:after="120" w:line="480" w:lineRule="auto"/>
      <w:ind w:left="283"/>
      <w:jc w:val="both"/>
    </w:pPr>
    <w:rPr>
      <w:rFonts w:ascii="SchoolBook" w:eastAsia="Times New Roman" w:hAnsi="SchoolBook" w:cs="SchoolBook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65400"/>
    <w:rPr>
      <w:rFonts w:ascii="SchoolBook" w:hAnsi="SchoolBook" w:cs="SchoolBook"/>
      <w:sz w:val="20"/>
      <w:szCs w:val="20"/>
    </w:rPr>
  </w:style>
  <w:style w:type="paragraph" w:customStyle="1" w:styleId="ConsNormal">
    <w:name w:val="ConsNormal"/>
    <w:uiPriority w:val="99"/>
    <w:rsid w:val="00C6540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Normal"/>
    <w:uiPriority w:val="99"/>
    <w:rsid w:val="00C65400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C6540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Emphasis">
    <w:name w:val="Emphasis"/>
    <w:basedOn w:val="DefaultParagraphFont"/>
    <w:uiPriority w:val="99"/>
    <w:qFormat/>
    <w:rsid w:val="00C65400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rsid w:val="00C65400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65400"/>
    <w:rPr>
      <w:rFonts w:ascii="Times New Roman CYR" w:hAnsi="Times New Roman CYR" w:cs="Times New Roman CYR"/>
      <w:sz w:val="20"/>
      <w:szCs w:val="20"/>
    </w:rPr>
  </w:style>
  <w:style w:type="character" w:customStyle="1" w:styleId="link">
    <w:name w:val="link"/>
    <w:uiPriority w:val="99"/>
    <w:rsid w:val="00C65400"/>
    <w:rPr>
      <w:u w:val="none"/>
      <w:effect w:val="none"/>
    </w:rPr>
  </w:style>
  <w:style w:type="character" w:customStyle="1" w:styleId="FontStyle52">
    <w:name w:val="Font Style52"/>
    <w:uiPriority w:val="99"/>
    <w:rsid w:val="00C65400"/>
    <w:rPr>
      <w:rFonts w:ascii="Times New Roman" w:hAnsi="Times New Roman" w:cs="Times New Roman"/>
      <w:spacing w:val="-10"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65400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uiPriority w:val="99"/>
    <w:rsid w:val="0061060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uiPriority w:val="99"/>
    <w:rsid w:val="009148A1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3F26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26AD"/>
  </w:style>
  <w:style w:type="paragraph" w:customStyle="1" w:styleId="afffa">
    <w:name w:val="Без интервала"/>
    <w:uiPriority w:val="99"/>
    <w:rsid w:val="00AC1BD4"/>
    <w:rPr>
      <w:rFonts w:cs="Calibri"/>
      <w:sz w:val="24"/>
      <w:szCs w:val="24"/>
    </w:rPr>
  </w:style>
  <w:style w:type="character" w:customStyle="1" w:styleId="afffb">
    <w:name w:val="Основной текст_"/>
    <w:basedOn w:val="DefaultParagraphFont"/>
    <w:link w:val="4"/>
    <w:uiPriority w:val="99"/>
    <w:locked/>
    <w:rsid w:val="00AC1BD4"/>
    <w:rPr>
      <w:sz w:val="27"/>
      <w:szCs w:val="27"/>
    </w:rPr>
  </w:style>
  <w:style w:type="paragraph" w:customStyle="1" w:styleId="4">
    <w:name w:val="Основной текст4"/>
    <w:basedOn w:val="Normal"/>
    <w:link w:val="afffb"/>
    <w:uiPriority w:val="99"/>
    <w:rsid w:val="00AC1BD4"/>
    <w:pPr>
      <w:widowControl w:val="0"/>
      <w:shd w:val="clear" w:color="auto" w:fill="FFFFFF"/>
      <w:spacing w:before="240" w:after="0" w:line="322" w:lineRule="exact"/>
      <w:jc w:val="both"/>
    </w:pPr>
    <w:rPr>
      <w:rFonts w:cs="Times New Roman"/>
      <w:noProof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1967</Words>
  <Characters>11212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1</cp:lastModifiedBy>
  <cp:revision>14</cp:revision>
  <cp:lastPrinted>2015-10-19T05:45:00Z</cp:lastPrinted>
  <dcterms:created xsi:type="dcterms:W3CDTF">2015-10-10T18:31:00Z</dcterms:created>
  <dcterms:modified xsi:type="dcterms:W3CDTF">2016-11-02T04:41:00Z</dcterms:modified>
</cp:coreProperties>
</file>