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2" w:type="dxa"/>
        <w:tblLayout w:type="fixed"/>
        <w:tblCellMar>
          <w:left w:w="0" w:type="dxa"/>
          <w:right w:w="0" w:type="dxa"/>
        </w:tblCellMar>
        <w:tblLook w:val="01E0"/>
      </w:tblPr>
      <w:tblGrid>
        <w:gridCol w:w="9638"/>
      </w:tblGrid>
      <w:tr w:rsidR="00301C8C" w:rsidRPr="0044080C">
        <w:trPr>
          <w:trHeight w:hRule="exact" w:val="1627"/>
        </w:trPr>
        <w:tc>
          <w:tcPr>
            <w:tcW w:w="5000" w:type="pct"/>
            <w:vAlign w:val="bottom"/>
          </w:tcPr>
          <w:p w:rsidR="00301C8C" w:rsidRDefault="00301C8C" w:rsidP="00E1113F">
            <w:pPr>
              <w:spacing w:after="0" w:line="240" w:lineRule="auto"/>
              <w:jc w:val="center"/>
              <w:rPr>
                <w:noProof/>
                <w:sz w:val="28"/>
                <w:szCs w:val="28"/>
              </w:rPr>
            </w:pPr>
            <w:r w:rsidRPr="00C406C3">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Описание: Унароковское СП конт" style="width:51pt;height:60.75pt;visibility:visible">
                  <v:imagedata r:id="rId5" o:title=""/>
                </v:shape>
              </w:pict>
            </w:r>
          </w:p>
          <w:p w:rsidR="00301C8C" w:rsidRPr="0044080C" w:rsidRDefault="00301C8C" w:rsidP="00E1113F">
            <w:pPr>
              <w:spacing w:after="0" w:line="240" w:lineRule="auto"/>
              <w:jc w:val="center"/>
              <w:rPr>
                <w:rFonts w:ascii="Times New Roman" w:hAnsi="Times New Roman" w:cs="Times New Roman"/>
              </w:rPr>
            </w:pPr>
          </w:p>
        </w:tc>
      </w:tr>
      <w:tr w:rsidR="00301C8C" w:rsidRPr="0044080C">
        <w:trPr>
          <w:trHeight w:val="1429"/>
        </w:trPr>
        <w:tc>
          <w:tcPr>
            <w:tcW w:w="5000" w:type="pct"/>
          </w:tcPr>
          <w:p w:rsidR="00301C8C" w:rsidRPr="0044080C" w:rsidRDefault="00301C8C" w:rsidP="005C0835">
            <w:pPr>
              <w:spacing w:after="0" w:line="240" w:lineRule="auto"/>
              <w:jc w:val="center"/>
              <w:rPr>
                <w:rFonts w:ascii="Times New Roman" w:hAnsi="Times New Roman" w:cs="Times New Roman"/>
                <w:b/>
                <w:bCs/>
                <w:sz w:val="28"/>
                <w:szCs w:val="28"/>
              </w:rPr>
            </w:pPr>
            <w:r w:rsidRPr="0044080C">
              <w:rPr>
                <w:rFonts w:ascii="Times New Roman" w:hAnsi="Times New Roman" w:cs="Times New Roman"/>
                <w:b/>
                <w:bCs/>
                <w:sz w:val="28"/>
                <w:szCs w:val="28"/>
              </w:rPr>
              <w:t xml:space="preserve">АДМИНИСТРАЦИИ </w:t>
            </w:r>
            <w:r>
              <w:rPr>
                <w:rFonts w:ascii="Times New Roman" w:hAnsi="Times New Roman" w:cs="Times New Roman"/>
                <w:b/>
                <w:bCs/>
                <w:sz w:val="28"/>
                <w:szCs w:val="28"/>
              </w:rPr>
              <w:t>УНАРОКОВ</w:t>
            </w:r>
            <w:r w:rsidRPr="0044080C">
              <w:rPr>
                <w:rFonts w:ascii="Times New Roman" w:hAnsi="Times New Roman" w:cs="Times New Roman"/>
                <w:b/>
                <w:bCs/>
                <w:sz w:val="28"/>
                <w:szCs w:val="28"/>
              </w:rPr>
              <w:t>СКОГО СЕЛЬСКОГО ПОСЕЛЕНИЯ МОСТОВСКОГО РАЙОНА</w:t>
            </w:r>
          </w:p>
          <w:p w:rsidR="00301C8C" w:rsidRPr="0044080C" w:rsidRDefault="00301C8C" w:rsidP="00E1113F">
            <w:pPr>
              <w:spacing w:after="0" w:line="240" w:lineRule="auto"/>
              <w:jc w:val="center"/>
              <w:rPr>
                <w:rFonts w:ascii="Times New Roman" w:hAnsi="Times New Roman" w:cs="Times New Roman"/>
                <w:b/>
                <w:bCs/>
                <w:sz w:val="28"/>
                <w:szCs w:val="28"/>
              </w:rPr>
            </w:pPr>
          </w:p>
          <w:p w:rsidR="00301C8C" w:rsidRPr="0044080C" w:rsidRDefault="00301C8C" w:rsidP="005C0835">
            <w:pPr>
              <w:spacing w:after="0" w:line="240" w:lineRule="auto"/>
              <w:jc w:val="center"/>
              <w:rPr>
                <w:rFonts w:ascii="Times New Roman" w:hAnsi="Times New Roman" w:cs="Times New Roman"/>
                <w:b/>
                <w:bCs/>
                <w:sz w:val="32"/>
                <w:szCs w:val="32"/>
              </w:rPr>
            </w:pPr>
            <w:r w:rsidRPr="0044080C">
              <w:rPr>
                <w:rFonts w:ascii="Times New Roman" w:hAnsi="Times New Roman" w:cs="Times New Roman"/>
                <w:b/>
                <w:bCs/>
                <w:sz w:val="32"/>
                <w:szCs w:val="32"/>
              </w:rPr>
              <w:t>ПОСТАНОВЛЕНИЕ</w:t>
            </w:r>
          </w:p>
          <w:p w:rsidR="00301C8C" w:rsidRPr="0044080C" w:rsidRDefault="00301C8C" w:rsidP="00E1113F">
            <w:pPr>
              <w:spacing w:after="0" w:line="240" w:lineRule="auto"/>
              <w:jc w:val="center"/>
              <w:rPr>
                <w:rFonts w:ascii="Times New Roman" w:hAnsi="Times New Roman" w:cs="Times New Roman"/>
                <w:b/>
                <w:bCs/>
                <w:sz w:val="28"/>
                <w:szCs w:val="28"/>
              </w:rPr>
            </w:pPr>
          </w:p>
        </w:tc>
      </w:tr>
      <w:tr w:rsidR="00301C8C" w:rsidRPr="0044080C">
        <w:trPr>
          <w:trHeight w:hRule="exact" w:val="360"/>
        </w:trPr>
        <w:tc>
          <w:tcPr>
            <w:tcW w:w="5000" w:type="pct"/>
          </w:tcPr>
          <w:p w:rsidR="00301C8C" w:rsidRPr="0044080C" w:rsidRDefault="00301C8C" w:rsidP="00970F91">
            <w:pPr>
              <w:tabs>
                <w:tab w:val="right" w:pos="1995"/>
                <w:tab w:val="center" w:pos="5080"/>
                <w:tab w:val="left" w:pos="7353"/>
                <w:tab w:val="right" w:pos="10203"/>
              </w:tabs>
              <w:spacing w:after="0" w:line="240" w:lineRule="auto"/>
              <w:rPr>
                <w:rFonts w:ascii="Times New Roman" w:hAnsi="Times New Roman" w:cs="Times New Roman"/>
                <w:sz w:val="28"/>
                <w:szCs w:val="28"/>
              </w:rPr>
            </w:pPr>
            <w:r w:rsidRPr="0044080C">
              <w:rPr>
                <w:rFonts w:ascii="Times New Roman" w:hAnsi="Times New Roman" w:cs="Times New Roman"/>
                <w:sz w:val="28"/>
                <w:szCs w:val="28"/>
              </w:rPr>
              <w:t xml:space="preserve">  от </w:t>
            </w:r>
            <w:r>
              <w:rPr>
                <w:rFonts w:ascii="Times New Roman" w:hAnsi="Times New Roman" w:cs="Times New Roman"/>
                <w:sz w:val="28"/>
                <w:szCs w:val="28"/>
              </w:rPr>
              <w:t>30.08.2017</w:t>
            </w:r>
            <w:r w:rsidRPr="004408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4080C">
              <w:rPr>
                <w:rFonts w:ascii="Times New Roman" w:hAnsi="Times New Roman" w:cs="Times New Roman"/>
                <w:sz w:val="28"/>
                <w:szCs w:val="28"/>
              </w:rPr>
              <w:t xml:space="preserve">№ </w:t>
            </w:r>
            <w:r>
              <w:rPr>
                <w:rFonts w:ascii="Times New Roman" w:hAnsi="Times New Roman" w:cs="Times New Roman"/>
                <w:sz w:val="28"/>
                <w:szCs w:val="28"/>
              </w:rPr>
              <w:t>123</w:t>
            </w:r>
          </w:p>
        </w:tc>
      </w:tr>
      <w:tr w:rsidR="00301C8C" w:rsidRPr="00CE64B9">
        <w:tc>
          <w:tcPr>
            <w:tcW w:w="5000" w:type="pct"/>
          </w:tcPr>
          <w:p w:rsidR="00301C8C" w:rsidRPr="00CE64B9" w:rsidRDefault="00301C8C" w:rsidP="00E1113F">
            <w:pPr>
              <w:spacing w:after="0" w:line="240" w:lineRule="auto"/>
              <w:jc w:val="center"/>
              <w:rPr>
                <w:rFonts w:ascii="Times New Roman" w:hAnsi="Times New Roman" w:cs="Times New Roman"/>
                <w:sz w:val="28"/>
                <w:szCs w:val="28"/>
              </w:rPr>
            </w:pPr>
            <w:r w:rsidRPr="00CE64B9">
              <w:rPr>
                <w:rFonts w:ascii="Times New Roman" w:hAnsi="Times New Roman" w:cs="Times New Roman"/>
                <w:sz w:val="28"/>
                <w:szCs w:val="28"/>
              </w:rPr>
              <w:t>село Унароково</w:t>
            </w:r>
          </w:p>
          <w:p w:rsidR="00301C8C" w:rsidRPr="00CE64B9" w:rsidRDefault="00301C8C" w:rsidP="00E1113F">
            <w:pPr>
              <w:spacing w:after="0" w:line="240" w:lineRule="auto"/>
              <w:jc w:val="both"/>
              <w:rPr>
                <w:rFonts w:ascii="Times New Roman" w:hAnsi="Times New Roman" w:cs="Times New Roman"/>
                <w:sz w:val="28"/>
                <w:szCs w:val="28"/>
              </w:rPr>
            </w:pPr>
          </w:p>
          <w:p w:rsidR="00301C8C" w:rsidRPr="00CE64B9" w:rsidRDefault="00301C8C" w:rsidP="00E1113F">
            <w:pPr>
              <w:spacing w:after="0" w:line="240" w:lineRule="auto"/>
              <w:jc w:val="center"/>
              <w:rPr>
                <w:rFonts w:ascii="Times New Roman" w:hAnsi="Times New Roman" w:cs="Times New Roman"/>
                <w:b/>
                <w:bCs/>
                <w:sz w:val="28"/>
                <w:szCs w:val="28"/>
              </w:rPr>
            </w:pPr>
            <w:r w:rsidRPr="00CE64B9">
              <w:rPr>
                <w:rFonts w:ascii="Times New Roman" w:hAnsi="Times New Roman" w:cs="Times New Roman"/>
                <w:b/>
                <w:bCs/>
                <w:sz w:val="28"/>
                <w:szCs w:val="28"/>
              </w:rPr>
              <w:t>Об утверждении Порядка принятия решения о подготовке и реализации бюджетных инвестиций в объекты капитального строительства муниципальной собственности Унароковского сельского поселения Мостовского района</w:t>
            </w:r>
          </w:p>
          <w:p w:rsidR="00301C8C" w:rsidRPr="00CE64B9" w:rsidRDefault="00301C8C" w:rsidP="00E1113F">
            <w:pPr>
              <w:spacing w:after="0" w:line="264" w:lineRule="exact"/>
              <w:ind w:left="340" w:right="60" w:firstLine="880"/>
              <w:jc w:val="both"/>
              <w:rPr>
                <w:rFonts w:ascii="Times New Roman" w:hAnsi="Times New Roman" w:cs="Times New Roman"/>
                <w:sz w:val="28"/>
                <w:szCs w:val="28"/>
              </w:rPr>
            </w:pPr>
          </w:p>
          <w:p w:rsidR="00301C8C" w:rsidRPr="00CE64B9" w:rsidRDefault="00301C8C" w:rsidP="00E1113F">
            <w:pPr>
              <w:spacing w:after="0" w:line="264" w:lineRule="exact"/>
              <w:ind w:left="340" w:right="60" w:firstLine="880"/>
              <w:jc w:val="both"/>
              <w:rPr>
                <w:rFonts w:ascii="Times New Roman" w:hAnsi="Times New Roman" w:cs="Times New Roman"/>
                <w:sz w:val="28"/>
                <w:szCs w:val="28"/>
              </w:rPr>
            </w:pPr>
          </w:p>
          <w:p w:rsidR="00301C8C" w:rsidRPr="00CE64B9" w:rsidRDefault="00301C8C" w:rsidP="00CC7AFC">
            <w:pPr>
              <w:spacing w:after="0" w:line="240" w:lineRule="auto"/>
              <w:ind w:left="340" w:right="60" w:firstLine="880"/>
              <w:jc w:val="both"/>
              <w:rPr>
                <w:rFonts w:ascii="Times New Roman" w:hAnsi="Times New Roman" w:cs="Times New Roman"/>
                <w:sz w:val="28"/>
                <w:szCs w:val="28"/>
              </w:rPr>
            </w:pPr>
            <w:r w:rsidRPr="00CE64B9">
              <w:rPr>
                <w:rFonts w:ascii="Times New Roman" w:hAnsi="Times New Roman" w:cs="Times New Roman"/>
                <w:sz w:val="28"/>
                <w:szCs w:val="28"/>
              </w:rPr>
              <w:t xml:space="preserve">В соответствии со статьей 79 Бюджетного кодекса Российской Федерации </w:t>
            </w:r>
            <w:r w:rsidRPr="00CE64B9">
              <w:rPr>
                <w:rFonts w:ascii="Times New Roman" w:hAnsi="Times New Roman" w:cs="Times New Roman"/>
                <w:spacing w:val="40"/>
                <w:sz w:val="28"/>
                <w:szCs w:val="28"/>
              </w:rPr>
              <w:t>постановляю:</w:t>
            </w:r>
          </w:p>
          <w:p w:rsidR="00301C8C" w:rsidRPr="00CE64B9" w:rsidRDefault="00301C8C" w:rsidP="00C038BA">
            <w:pPr>
              <w:numPr>
                <w:ilvl w:val="0"/>
                <w:numId w:val="1"/>
              </w:numPr>
              <w:tabs>
                <w:tab w:val="left" w:pos="1245"/>
                <w:tab w:val="left" w:pos="1578"/>
              </w:tabs>
              <w:spacing w:after="0" w:line="240" w:lineRule="auto"/>
              <w:ind w:left="340" w:right="60" w:firstLine="880"/>
              <w:jc w:val="both"/>
              <w:rPr>
                <w:rFonts w:ascii="Times New Roman" w:hAnsi="Times New Roman" w:cs="Times New Roman"/>
                <w:sz w:val="28"/>
                <w:szCs w:val="28"/>
              </w:rPr>
            </w:pPr>
            <w:r w:rsidRPr="00CE64B9">
              <w:rPr>
                <w:rFonts w:ascii="Times New Roman" w:hAnsi="Times New Roman" w:cs="Times New Roman"/>
                <w:sz w:val="28"/>
                <w:szCs w:val="28"/>
              </w:rPr>
              <w:t>Утвердить Порядок принятия решения о подготовке и реализации бюджетных инвестиций в объекты капитального строительства муниципальной собственности Унароковского сельского поселения Мостовского района  согласно приложению к настоящему постановлению.</w:t>
            </w:r>
          </w:p>
          <w:p w:rsidR="00301C8C" w:rsidRPr="00CE64B9" w:rsidRDefault="00301C8C" w:rsidP="00CC7AFC">
            <w:pPr>
              <w:numPr>
                <w:ilvl w:val="0"/>
                <w:numId w:val="1"/>
              </w:numPr>
              <w:tabs>
                <w:tab w:val="left" w:pos="1497"/>
              </w:tabs>
              <w:spacing w:after="0" w:line="240" w:lineRule="auto"/>
              <w:ind w:left="340" w:right="60" w:firstLine="880"/>
              <w:jc w:val="both"/>
              <w:rPr>
                <w:rFonts w:ascii="Times New Roman" w:hAnsi="Times New Roman" w:cs="Times New Roman"/>
                <w:sz w:val="28"/>
                <w:szCs w:val="28"/>
              </w:rPr>
            </w:pPr>
            <w:r w:rsidRPr="00CE64B9">
              <w:rPr>
                <w:rFonts w:ascii="Times New Roman" w:hAnsi="Times New Roman" w:cs="Times New Roman"/>
                <w:sz w:val="28"/>
                <w:szCs w:val="28"/>
              </w:rPr>
              <w:t>Начальнику общего отдела администрации Унароковского сельского поселения Мостовского района (Прохорова) обеспечить обнародование настоящего постановления.</w:t>
            </w:r>
          </w:p>
          <w:p w:rsidR="00301C8C" w:rsidRPr="00CE64B9" w:rsidRDefault="00301C8C" w:rsidP="00CC7AFC">
            <w:pPr>
              <w:numPr>
                <w:ilvl w:val="0"/>
                <w:numId w:val="1"/>
              </w:numPr>
              <w:tabs>
                <w:tab w:val="left" w:pos="1492"/>
              </w:tabs>
              <w:spacing w:after="0" w:line="240" w:lineRule="auto"/>
              <w:ind w:left="340" w:right="60" w:firstLine="880"/>
              <w:jc w:val="both"/>
              <w:rPr>
                <w:rFonts w:ascii="Times New Roman" w:hAnsi="Times New Roman" w:cs="Times New Roman"/>
                <w:sz w:val="28"/>
                <w:szCs w:val="28"/>
              </w:rPr>
            </w:pPr>
            <w:r w:rsidRPr="00CE64B9">
              <w:rPr>
                <w:rFonts w:ascii="Times New Roman" w:hAnsi="Times New Roman" w:cs="Times New Roman"/>
                <w:sz w:val="28"/>
                <w:szCs w:val="28"/>
              </w:rPr>
              <w:t>Контроль за выполнением настоящего постановления оставляю за собой.</w:t>
            </w:r>
          </w:p>
          <w:p w:rsidR="00301C8C" w:rsidRPr="00CE64B9" w:rsidRDefault="00301C8C" w:rsidP="002912B5">
            <w:pPr>
              <w:tabs>
                <w:tab w:val="left" w:pos="1142"/>
              </w:tabs>
              <w:spacing w:after="0" w:line="240" w:lineRule="auto"/>
              <w:ind w:right="60"/>
              <w:jc w:val="both"/>
              <w:rPr>
                <w:rFonts w:ascii="Times New Roman" w:hAnsi="Times New Roman" w:cs="Times New Roman"/>
                <w:sz w:val="28"/>
                <w:szCs w:val="28"/>
              </w:rPr>
            </w:pPr>
            <w:r>
              <w:rPr>
                <w:rFonts w:ascii="Times New Roman" w:hAnsi="Times New Roman" w:cs="Times New Roman"/>
                <w:sz w:val="28"/>
                <w:szCs w:val="28"/>
              </w:rPr>
              <w:t xml:space="preserve">                 4.</w:t>
            </w:r>
            <w:r w:rsidRPr="00CE64B9">
              <w:rPr>
                <w:rFonts w:ascii="Times New Roman" w:hAnsi="Times New Roman" w:cs="Times New Roman"/>
                <w:sz w:val="28"/>
                <w:szCs w:val="28"/>
              </w:rPr>
              <w:t>Постановление вступает в силу со дня его официального обнародования.</w:t>
            </w:r>
          </w:p>
          <w:p w:rsidR="00301C8C" w:rsidRPr="00CE64B9" w:rsidRDefault="00301C8C" w:rsidP="00E1113F">
            <w:pPr>
              <w:tabs>
                <w:tab w:val="left" w:pos="1142"/>
              </w:tabs>
              <w:spacing w:after="0" w:line="259" w:lineRule="exact"/>
              <w:ind w:right="60"/>
              <w:jc w:val="both"/>
              <w:rPr>
                <w:rFonts w:ascii="Times New Roman" w:hAnsi="Times New Roman" w:cs="Times New Roman"/>
                <w:sz w:val="28"/>
                <w:szCs w:val="28"/>
              </w:rPr>
            </w:pPr>
          </w:p>
          <w:p w:rsidR="00301C8C" w:rsidRPr="00CE64B9" w:rsidRDefault="00301C8C" w:rsidP="00E1113F">
            <w:pPr>
              <w:tabs>
                <w:tab w:val="left" w:pos="1142"/>
              </w:tabs>
              <w:spacing w:after="0" w:line="259" w:lineRule="exact"/>
              <w:ind w:right="60"/>
              <w:jc w:val="both"/>
              <w:rPr>
                <w:rFonts w:ascii="Times New Roman" w:hAnsi="Times New Roman" w:cs="Times New Roman"/>
                <w:sz w:val="28"/>
                <w:szCs w:val="28"/>
              </w:rPr>
            </w:pPr>
          </w:p>
          <w:p w:rsidR="00301C8C" w:rsidRPr="00CE64B9" w:rsidRDefault="00301C8C" w:rsidP="00E1113F">
            <w:pPr>
              <w:tabs>
                <w:tab w:val="left" w:pos="1142"/>
              </w:tabs>
              <w:spacing w:after="0" w:line="259" w:lineRule="exact"/>
              <w:ind w:right="60"/>
              <w:jc w:val="both"/>
              <w:rPr>
                <w:rFonts w:ascii="Times New Roman" w:hAnsi="Times New Roman" w:cs="Times New Roman"/>
                <w:sz w:val="28"/>
                <w:szCs w:val="28"/>
              </w:rPr>
            </w:pPr>
            <w:r w:rsidRPr="00CE64B9">
              <w:rPr>
                <w:rFonts w:ascii="Times New Roman" w:hAnsi="Times New Roman" w:cs="Times New Roman"/>
                <w:sz w:val="28"/>
                <w:szCs w:val="28"/>
              </w:rPr>
              <w:t>Глава Унароковского</w:t>
            </w:r>
          </w:p>
          <w:p w:rsidR="00301C8C" w:rsidRPr="00CE64B9" w:rsidRDefault="00301C8C" w:rsidP="00E1113F">
            <w:pPr>
              <w:tabs>
                <w:tab w:val="left" w:pos="1142"/>
              </w:tabs>
              <w:spacing w:after="0" w:line="259" w:lineRule="exact"/>
              <w:ind w:right="60"/>
              <w:jc w:val="both"/>
              <w:rPr>
                <w:rFonts w:ascii="Times New Roman" w:hAnsi="Times New Roman" w:cs="Times New Roman"/>
                <w:sz w:val="28"/>
                <w:szCs w:val="28"/>
              </w:rPr>
            </w:pPr>
            <w:r w:rsidRPr="00CE64B9">
              <w:rPr>
                <w:rFonts w:ascii="Times New Roman" w:hAnsi="Times New Roman" w:cs="Times New Roman"/>
                <w:sz w:val="28"/>
                <w:szCs w:val="28"/>
              </w:rPr>
              <w:t>сельского поселения                                                                         И.И.Скобелев</w:t>
            </w:r>
          </w:p>
          <w:p w:rsidR="00301C8C" w:rsidRPr="00CE64B9" w:rsidRDefault="00301C8C" w:rsidP="00E1113F">
            <w:pPr>
              <w:spacing w:after="0" w:line="322" w:lineRule="exact"/>
              <w:ind w:right="20"/>
              <w:jc w:val="both"/>
              <w:rPr>
                <w:rFonts w:ascii="Times New Roman" w:hAnsi="Times New Roman" w:cs="Times New Roman"/>
                <w:sz w:val="28"/>
                <w:szCs w:val="28"/>
              </w:rPr>
            </w:pPr>
          </w:p>
          <w:p w:rsidR="00301C8C" w:rsidRPr="00CE64B9" w:rsidRDefault="00301C8C" w:rsidP="00E1113F">
            <w:pPr>
              <w:spacing w:after="0" w:line="322" w:lineRule="exact"/>
              <w:ind w:right="20"/>
              <w:jc w:val="both"/>
              <w:rPr>
                <w:rFonts w:ascii="Times New Roman" w:hAnsi="Times New Roman" w:cs="Times New Roman"/>
                <w:sz w:val="28"/>
                <w:szCs w:val="28"/>
              </w:rPr>
            </w:pPr>
          </w:p>
          <w:p w:rsidR="00301C8C" w:rsidRPr="00CE64B9" w:rsidRDefault="00301C8C" w:rsidP="00E1113F">
            <w:pPr>
              <w:spacing w:after="0" w:line="322" w:lineRule="exact"/>
              <w:ind w:right="20"/>
              <w:jc w:val="both"/>
              <w:rPr>
                <w:rFonts w:ascii="Times New Roman" w:hAnsi="Times New Roman" w:cs="Times New Roman"/>
                <w:sz w:val="28"/>
                <w:szCs w:val="28"/>
              </w:rPr>
            </w:pPr>
          </w:p>
          <w:p w:rsidR="00301C8C" w:rsidRPr="00CE64B9" w:rsidRDefault="00301C8C" w:rsidP="00E1113F">
            <w:pPr>
              <w:spacing w:after="0" w:line="322" w:lineRule="exact"/>
              <w:ind w:right="20"/>
              <w:jc w:val="both"/>
              <w:rPr>
                <w:rFonts w:ascii="Times New Roman" w:hAnsi="Times New Roman" w:cs="Times New Roman"/>
                <w:sz w:val="28"/>
                <w:szCs w:val="28"/>
              </w:rPr>
            </w:pPr>
          </w:p>
          <w:p w:rsidR="00301C8C" w:rsidRPr="00CE64B9" w:rsidRDefault="00301C8C" w:rsidP="00E1113F">
            <w:pPr>
              <w:spacing w:after="0" w:line="322" w:lineRule="exact"/>
              <w:ind w:right="20"/>
              <w:jc w:val="both"/>
              <w:rPr>
                <w:rFonts w:ascii="Times New Roman" w:hAnsi="Times New Roman" w:cs="Times New Roman"/>
                <w:sz w:val="28"/>
                <w:szCs w:val="28"/>
              </w:rPr>
            </w:pPr>
          </w:p>
          <w:p w:rsidR="00301C8C" w:rsidRPr="00CE64B9" w:rsidRDefault="00301C8C" w:rsidP="00E1113F">
            <w:pPr>
              <w:spacing w:after="0" w:line="322" w:lineRule="exact"/>
              <w:ind w:right="20"/>
              <w:jc w:val="both"/>
              <w:rPr>
                <w:rFonts w:ascii="Times New Roman" w:hAnsi="Times New Roman" w:cs="Times New Roman"/>
                <w:sz w:val="28"/>
                <w:szCs w:val="28"/>
              </w:rPr>
            </w:pPr>
          </w:p>
          <w:p w:rsidR="00301C8C" w:rsidRPr="00CE64B9" w:rsidRDefault="00301C8C" w:rsidP="00E1113F">
            <w:pPr>
              <w:spacing w:after="0" w:line="322" w:lineRule="exact"/>
              <w:ind w:right="20"/>
              <w:jc w:val="both"/>
              <w:rPr>
                <w:rFonts w:ascii="Times New Roman" w:hAnsi="Times New Roman" w:cs="Times New Roman"/>
                <w:sz w:val="28"/>
                <w:szCs w:val="28"/>
              </w:rPr>
            </w:pPr>
          </w:p>
          <w:p w:rsidR="00301C8C" w:rsidRPr="00CE64B9" w:rsidRDefault="00301C8C" w:rsidP="00E1113F">
            <w:pPr>
              <w:spacing w:after="0" w:line="322" w:lineRule="exact"/>
              <w:ind w:right="20"/>
              <w:jc w:val="both"/>
              <w:rPr>
                <w:rFonts w:ascii="Times New Roman" w:hAnsi="Times New Roman" w:cs="Times New Roman"/>
                <w:sz w:val="28"/>
                <w:szCs w:val="28"/>
              </w:rPr>
            </w:pPr>
          </w:p>
          <w:p w:rsidR="00301C8C" w:rsidRDefault="00301C8C" w:rsidP="00E1113F">
            <w:pPr>
              <w:spacing w:after="0" w:line="322" w:lineRule="exact"/>
              <w:ind w:right="20"/>
              <w:jc w:val="right"/>
              <w:rPr>
                <w:rFonts w:ascii="Times New Roman" w:hAnsi="Times New Roman" w:cs="Times New Roman"/>
                <w:sz w:val="28"/>
                <w:szCs w:val="28"/>
              </w:rPr>
            </w:pPr>
          </w:p>
          <w:p w:rsidR="00301C8C" w:rsidRDefault="00301C8C" w:rsidP="00E1113F">
            <w:pPr>
              <w:spacing w:after="0" w:line="322" w:lineRule="exact"/>
              <w:ind w:right="20"/>
              <w:jc w:val="right"/>
              <w:rPr>
                <w:rFonts w:ascii="Times New Roman" w:hAnsi="Times New Roman" w:cs="Times New Roman"/>
                <w:sz w:val="28"/>
                <w:szCs w:val="28"/>
              </w:rPr>
            </w:pPr>
          </w:p>
          <w:p w:rsidR="00301C8C" w:rsidRDefault="00301C8C" w:rsidP="00E1113F">
            <w:pPr>
              <w:spacing w:after="0" w:line="322" w:lineRule="exact"/>
              <w:ind w:right="20"/>
              <w:jc w:val="right"/>
              <w:rPr>
                <w:rFonts w:ascii="Times New Roman" w:hAnsi="Times New Roman" w:cs="Times New Roman"/>
                <w:sz w:val="28"/>
                <w:szCs w:val="28"/>
              </w:rPr>
            </w:pPr>
          </w:p>
          <w:p w:rsidR="00301C8C" w:rsidRDefault="00301C8C" w:rsidP="00E1113F">
            <w:pPr>
              <w:spacing w:after="0" w:line="322" w:lineRule="exact"/>
              <w:ind w:right="20"/>
              <w:jc w:val="right"/>
              <w:rPr>
                <w:rFonts w:ascii="Times New Roman" w:hAnsi="Times New Roman" w:cs="Times New Roman"/>
                <w:sz w:val="28"/>
                <w:szCs w:val="28"/>
              </w:rPr>
            </w:pPr>
          </w:p>
          <w:p w:rsidR="00301C8C" w:rsidRPr="00CE64B9" w:rsidRDefault="00301C8C" w:rsidP="00E1113F">
            <w:pPr>
              <w:spacing w:after="0" w:line="322" w:lineRule="exact"/>
              <w:ind w:right="20"/>
              <w:jc w:val="right"/>
              <w:rPr>
                <w:rFonts w:ascii="Times New Roman" w:hAnsi="Times New Roman" w:cs="Times New Roman"/>
                <w:sz w:val="28"/>
                <w:szCs w:val="28"/>
              </w:rPr>
            </w:pPr>
            <w:r w:rsidRPr="00CE64B9">
              <w:rPr>
                <w:rFonts w:ascii="Times New Roman" w:hAnsi="Times New Roman" w:cs="Times New Roman"/>
                <w:sz w:val="28"/>
                <w:szCs w:val="28"/>
              </w:rPr>
              <w:t>ПРИЛОЖЕНИЕ</w:t>
            </w:r>
          </w:p>
          <w:p w:rsidR="00301C8C" w:rsidRPr="00CE64B9" w:rsidRDefault="00301C8C" w:rsidP="00E1113F">
            <w:pPr>
              <w:spacing w:after="0" w:line="322" w:lineRule="exact"/>
              <w:ind w:right="20"/>
              <w:jc w:val="right"/>
              <w:rPr>
                <w:rFonts w:ascii="Times New Roman" w:hAnsi="Times New Roman" w:cs="Times New Roman"/>
                <w:sz w:val="28"/>
                <w:szCs w:val="28"/>
              </w:rPr>
            </w:pPr>
            <w:r w:rsidRPr="00CE64B9">
              <w:rPr>
                <w:rFonts w:ascii="Times New Roman" w:hAnsi="Times New Roman" w:cs="Times New Roman"/>
                <w:sz w:val="28"/>
                <w:szCs w:val="28"/>
              </w:rPr>
              <w:t>УТВЕРЖДЕН</w:t>
            </w:r>
          </w:p>
          <w:p w:rsidR="00301C8C" w:rsidRPr="00CE64B9" w:rsidRDefault="00301C8C" w:rsidP="00E1113F">
            <w:pPr>
              <w:spacing w:after="0" w:line="322" w:lineRule="exact"/>
              <w:ind w:right="20"/>
              <w:jc w:val="right"/>
              <w:rPr>
                <w:rFonts w:ascii="Times New Roman" w:hAnsi="Times New Roman" w:cs="Times New Roman"/>
                <w:sz w:val="28"/>
                <w:szCs w:val="28"/>
              </w:rPr>
            </w:pPr>
            <w:r w:rsidRPr="00CE64B9">
              <w:rPr>
                <w:rFonts w:ascii="Times New Roman" w:hAnsi="Times New Roman" w:cs="Times New Roman"/>
                <w:sz w:val="28"/>
                <w:szCs w:val="28"/>
              </w:rPr>
              <w:t>постановлением администрации</w:t>
            </w:r>
          </w:p>
          <w:p w:rsidR="00301C8C" w:rsidRPr="00CE64B9" w:rsidRDefault="00301C8C" w:rsidP="00E1113F">
            <w:pPr>
              <w:spacing w:after="0" w:line="322" w:lineRule="exact"/>
              <w:ind w:right="20"/>
              <w:jc w:val="right"/>
              <w:rPr>
                <w:rFonts w:ascii="Times New Roman" w:hAnsi="Times New Roman" w:cs="Times New Roman"/>
                <w:sz w:val="28"/>
                <w:szCs w:val="28"/>
              </w:rPr>
            </w:pPr>
            <w:r w:rsidRPr="00CE64B9">
              <w:rPr>
                <w:rFonts w:ascii="Times New Roman" w:hAnsi="Times New Roman" w:cs="Times New Roman"/>
                <w:sz w:val="28"/>
                <w:szCs w:val="28"/>
              </w:rPr>
              <w:t>Унароковского сельского поселения</w:t>
            </w:r>
          </w:p>
          <w:p w:rsidR="00301C8C" w:rsidRPr="00CE64B9" w:rsidRDefault="00301C8C" w:rsidP="00E1113F">
            <w:pPr>
              <w:spacing w:after="0" w:line="322" w:lineRule="exact"/>
              <w:ind w:right="20"/>
              <w:jc w:val="right"/>
              <w:rPr>
                <w:rFonts w:ascii="Times New Roman" w:hAnsi="Times New Roman" w:cs="Times New Roman"/>
                <w:sz w:val="28"/>
                <w:szCs w:val="28"/>
              </w:rPr>
            </w:pPr>
            <w:r w:rsidRPr="00CE64B9">
              <w:rPr>
                <w:rFonts w:ascii="Times New Roman" w:hAnsi="Times New Roman" w:cs="Times New Roman"/>
                <w:sz w:val="28"/>
                <w:szCs w:val="28"/>
              </w:rPr>
              <w:t xml:space="preserve">Мостовского района </w:t>
            </w:r>
          </w:p>
          <w:p w:rsidR="00301C8C" w:rsidRPr="00CE64B9" w:rsidRDefault="00301C8C" w:rsidP="00C517D8">
            <w:pPr>
              <w:spacing w:after="0" w:line="322" w:lineRule="exact"/>
              <w:ind w:right="20"/>
              <w:jc w:val="right"/>
              <w:rPr>
                <w:rFonts w:ascii="Times New Roman" w:hAnsi="Times New Roman" w:cs="Times New Roman"/>
                <w:sz w:val="28"/>
                <w:szCs w:val="28"/>
              </w:rPr>
            </w:pPr>
            <w:r w:rsidRPr="00CE64B9">
              <w:rPr>
                <w:rFonts w:ascii="Times New Roman" w:hAnsi="Times New Roman" w:cs="Times New Roman"/>
                <w:sz w:val="28"/>
                <w:szCs w:val="28"/>
              </w:rPr>
              <w:t xml:space="preserve">от </w:t>
            </w:r>
            <w:r>
              <w:rPr>
                <w:rFonts w:ascii="Times New Roman" w:hAnsi="Times New Roman" w:cs="Times New Roman"/>
                <w:sz w:val="28"/>
                <w:szCs w:val="28"/>
              </w:rPr>
              <w:t>30.08.2017г.</w:t>
            </w:r>
            <w:r w:rsidRPr="00CE64B9">
              <w:rPr>
                <w:rFonts w:ascii="Times New Roman" w:hAnsi="Times New Roman" w:cs="Times New Roman"/>
                <w:sz w:val="28"/>
                <w:szCs w:val="28"/>
              </w:rPr>
              <w:t xml:space="preserve"> №</w:t>
            </w:r>
            <w:r>
              <w:rPr>
                <w:rFonts w:ascii="Times New Roman" w:hAnsi="Times New Roman" w:cs="Times New Roman"/>
                <w:sz w:val="28"/>
                <w:szCs w:val="28"/>
              </w:rPr>
              <w:t>123</w:t>
            </w:r>
          </w:p>
          <w:p w:rsidR="00301C8C" w:rsidRDefault="00301C8C" w:rsidP="00E1113F">
            <w:pPr>
              <w:spacing w:after="0" w:line="322" w:lineRule="exact"/>
              <w:ind w:right="20"/>
              <w:jc w:val="center"/>
              <w:rPr>
                <w:rFonts w:ascii="Times New Roman" w:hAnsi="Times New Roman" w:cs="Times New Roman"/>
                <w:sz w:val="28"/>
                <w:szCs w:val="28"/>
              </w:rPr>
            </w:pPr>
          </w:p>
          <w:p w:rsidR="00301C8C" w:rsidRDefault="00301C8C" w:rsidP="00E1113F">
            <w:pPr>
              <w:spacing w:after="0" w:line="322" w:lineRule="exact"/>
              <w:ind w:right="20"/>
              <w:jc w:val="center"/>
              <w:rPr>
                <w:rFonts w:ascii="Times New Roman" w:hAnsi="Times New Roman" w:cs="Times New Roman"/>
                <w:sz w:val="28"/>
                <w:szCs w:val="28"/>
              </w:rPr>
            </w:pPr>
          </w:p>
          <w:p w:rsidR="00301C8C" w:rsidRDefault="00301C8C" w:rsidP="00E1113F">
            <w:pPr>
              <w:spacing w:after="0" w:line="322" w:lineRule="exact"/>
              <w:ind w:right="20"/>
              <w:jc w:val="center"/>
              <w:rPr>
                <w:rFonts w:ascii="Times New Roman" w:hAnsi="Times New Roman" w:cs="Times New Roman"/>
                <w:sz w:val="28"/>
                <w:szCs w:val="28"/>
              </w:rPr>
            </w:pPr>
          </w:p>
          <w:p w:rsidR="00301C8C" w:rsidRPr="00CE64B9" w:rsidRDefault="00301C8C" w:rsidP="00E1113F">
            <w:pPr>
              <w:spacing w:after="0" w:line="322" w:lineRule="exact"/>
              <w:ind w:right="20"/>
              <w:jc w:val="center"/>
              <w:rPr>
                <w:rFonts w:ascii="Times New Roman" w:hAnsi="Times New Roman" w:cs="Times New Roman"/>
                <w:sz w:val="28"/>
                <w:szCs w:val="28"/>
              </w:rPr>
            </w:pPr>
            <w:r w:rsidRPr="00CE64B9">
              <w:rPr>
                <w:rFonts w:ascii="Times New Roman" w:hAnsi="Times New Roman" w:cs="Times New Roman"/>
                <w:sz w:val="28"/>
                <w:szCs w:val="28"/>
              </w:rPr>
              <w:t>ПОРЯДОК</w:t>
            </w:r>
          </w:p>
          <w:p w:rsidR="00301C8C" w:rsidRPr="00CE64B9" w:rsidRDefault="00301C8C" w:rsidP="00E1113F">
            <w:pPr>
              <w:spacing w:after="0" w:line="322" w:lineRule="exact"/>
              <w:ind w:right="20"/>
              <w:jc w:val="center"/>
              <w:rPr>
                <w:rFonts w:ascii="Times New Roman" w:hAnsi="Times New Roman" w:cs="Times New Roman"/>
                <w:sz w:val="28"/>
                <w:szCs w:val="28"/>
              </w:rPr>
            </w:pPr>
            <w:r w:rsidRPr="00CE64B9">
              <w:rPr>
                <w:rFonts w:ascii="Times New Roman" w:hAnsi="Times New Roman" w:cs="Times New Roman"/>
                <w:sz w:val="28"/>
                <w:szCs w:val="28"/>
              </w:rPr>
              <w:t>принятия решения о подготовке и реализации бюджетных инвестиций в объекты капитального строительства муниципальной собственности Унароковского сельского поселения Мостовского района</w:t>
            </w:r>
          </w:p>
          <w:p w:rsidR="00301C8C" w:rsidRPr="00CE64B9" w:rsidRDefault="00301C8C" w:rsidP="00E1113F">
            <w:pPr>
              <w:spacing w:after="0" w:line="322" w:lineRule="exact"/>
              <w:ind w:right="20"/>
              <w:jc w:val="both"/>
              <w:rPr>
                <w:rFonts w:ascii="Times New Roman" w:hAnsi="Times New Roman" w:cs="Times New Roman"/>
                <w:sz w:val="28"/>
                <w:szCs w:val="28"/>
              </w:rPr>
            </w:pPr>
          </w:p>
          <w:p w:rsidR="00301C8C" w:rsidRDefault="00301C8C" w:rsidP="00E1113F">
            <w:pPr>
              <w:spacing w:after="0" w:line="240" w:lineRule="auto"/>
              <w:ind w:left="880" w:firstLine="180"/>
              <w:jc w:val="center"/>
              <w:rPr>
                <w:rFonts w:ascii="Times New Roman" w:hAnsi="Times New Roman" w:cs="Times New Roman"/>
                <w:b/>
                <w:bCs/>
                <w:sz w:val="28"/>
                <w:szCs w:val="28"/>
              </w:rPr>
            </w:pPr>
            <w:r w:rsidRPr="00CE64B9">
              <w:rPr>
                <w:rFonts w:ascii="Times New Roman" w:hAnsi="Times New Roman" w:cs="Times New Roman"/>
                <w:b/>
                <w:bCs/>
                <w:sz w:val="28"/>
                <w:szCs w:val="28"/>
              </w:rPr>
              <w:t>1. Основные положения</w:t>
            </w:r>
          </w:p>
          <w:p w:rsidR="00301C8C" w:rsidRPr="00CE64B9" w:rsidRDefault="00301C8C" w:rsidP="00E1113F">
            <w:pPr>
              <w:spacing w:after="0" w:line="240" w:lineRule="auto"/>
              <w:ind w:left="880" w:firstLine="180"/>
              <w:jc w:val="center"/>
              <w:rPr>
                <w:rFonts w:ascii="Times New Roman" w:hAnsi="Times New Roman" w:cs="Times New Roman"/>
                <w:b/>
                <w:bCs/>
                <w:sz w:val="28"/>
                <w:szCs w:val="28"/>
              </w:rPr>
            </w:pPr>
          </w:p>
          <w:p w:rsidR="00301C8C" w:rsidRPr="00CE64B9" w:rsidRDefault="00301C8C" w:rsidP="00E92E3D">
            <w:pPr>
              <w:tabs>
                <w:tab w:val="left" w:pos="1564"/>
              </w:tabs>
              <w:spacing w:after="0" w:line="317" w:lineRule="exact"/>
              <w:jc w:val="both"/>
              <w:rPr>
                <w:rFonts w:ascii="Times New Roman" w:hAnsi="Times New Roman" w:cs="Times New Roman"/>
                <w:sz w:val="28"/>
                <w:szCs w:val="28"/>
              </w:rPr>
            </w:pPr>
            <w:r w:rsidRPr="00CE64B9">
              <w:rPr>
                <w:rFonts w:ascii="Times New Roman" w:hAnsi="Times New Roman" w:cs="Times New Roman"/>
                <w:sz w:val="28"/>
                <w:szCs w:val="28"/>
              </w:rPr>
              <w:t xml:space="preserve">       1.1 Настоящий Порядок принятия решения о подготовке и реализации бюджетных инвестиций в объекты капитального строительства муниципальной</w:t>
            </w:r>
            <w:r>
              <w:rPr>
                <w:rFonts w:ascii="Times New Roman" w:hAnsi="Times New Roman" w:cs="Times New Roman"/>
                <w:sz w:val="28"/>
                <w:szCs w:val="28"/>
              </w:rPr>
              <w:t xml:space="preserve"> </w:t>
            </w:r>
            <w:r w:rsidRPr="00CE64B9">
              <w:rPr>
                <w:rFonts w:ascii="Times New Roman" w:hAnsi="Times New Roman" w:cs="Times New Roman"/>
                <w:sz w:val="28"/>
                <w:szCs w:val="28"/>
              </w:rPr>
              <w:t>собственности Унароковского сельского поселения Мостовского района устанавливает правила принятая решения о подготовке и реализации бюджетных инвестиций за счет средств местного бюджета (далее - инвестиции) в объекты капитального строительства (далее - объекты капитального строительства) в форме капитальных вложений в основные средства, находящиеся (которые будут находиться) в муниципальной собственности Унароковского сельского поселения Мостовского района (далее - решение).</w:t>
            </w:r>
          </w:p>
          <w:p w:rsidR="00301C8C" w:rsidRPr="00CE64B9" w:rsidRDefault="00301C8C" w:rsidP="00E1113F">
            <w:pPr>
              <w:tabs>
                <w:tab w:val="left" w:pos="1384"/>
              </w:tabs>
              <w:spacing w:after="0" w:line="341" w:lineRule="exact"/>
              <w:ind w:right="100"/>
              <w:jc w:val="both"/>
              <w:rPr>
                <w:rFonts w:ascii="Times New Roman" w:hAnsi="Times New Roman" w:cs="Times New Roman"/>
                <w:sz w:val="28"/>
                <w:szCs w:val="28"/>
              </w:rPr>
            </w:pPr>
            <w:r w:rsidRPr="00CE64B9">
              <w:rPr>
                <w:rFonts w:ascii="Times New Roman" w:hAnsi="Times New Roman" w:cs="Times New Roman"/>
                <w:sz w:val="28"/>
                <w:szCs w:val="28"/>
              </w:rPr>
              <w:t xml:space="preserve">       1.2 В настоящем Порядке используются следующие понятая:</w:t>
            </w:r>
          </w:p>
          <w:p w:rsidR="00301C8C" w:rsidRPr="00CE64B9" w:rsidRDefault="00301C8C" w:rsidP="00E1113F">
            <w:pPr>
              <w:tabs>
                <w:tab w:val="left" w:pos="1384"/>
              </w:tabs>
              <w:spacing w:after="0" w:line="341" w:lineRule="exact"/>
              <w:ind w:right="100"/>
              <w:jc w:val="both"/>
              <w:rPr>
                <w:rFonts w:ascii="Times New Roman" w:hAnsi="Times New Roman" w:cs="Times New Roman"/>
                <w:sz w:val="28"/>
                <w:szCs w:val="28"/>
              </w:rPr>
            </w:pPr>
            <w:r w:rsidRPr="00CE64B9">
              <w:rPr>
                <w:rFonts w:ascii="Times New Roman" w:hAnsi="Times New Roman" w:cs="Times New Roman"/>
                <w:sz w:val="28"/>
                <w:szCs w:val="28"/>
              </w:rPr>
              <w:t xml:space="preserve"> </w:t>
            </w:r>
            <w:r w:rsidRPr="00CE64B9">
              <w:rPr>
                <w:rFonts w:ascii="Times New Roman" w:hAnsi="Times New Roman" w:cs="Times New Roman"/>
                <w:b/>
                <w:bCs/>
                <w:sz w:val="28"/>
                <w:szCs w:val="28"/>
              </w:rPr>
              <w:t>подготовка инвестиций в объекты капитального строительства</w:t>
            </w:r>
            <w:r w:rsidRPr="00CE64B9">
              <w:rPr>
                <w:rFonts w:ascii="Times New Roman" w:hAnsi="Times New Roman" w:cs="Times New Roman"/>
                <w:sz w:val="28"/>
                <w:szCs w:val="28"/>
              </w:rPr>
              <w:t xml:space="preserve"> - определение объектов капитального строительства, в строительство реконструкцию, в том числе с элементами реставрации, техническое перевооружение которых необходимо осуществлять инвестиции, и объема необходимых для этого бюджетных ассигнований, включая (при необходимости) приобретение земельных участков под строительство (реконструкцию) (включая выкуп земельных участков для муниципальных нужд Унароковского сельского поселения Мостовского района),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документации, а также определение главного распорядителя, распорядителя средств местного бюджета, муниципального заказчика, застройщика в отношении объекта капитального строительства;</w:t>
            </w:r>
          </w:p>
          <w:p w:rsidR="00301C8C" w:rsidRDefault="00301C8C" w:rsidP="00E1113F">
            <w:pPr>
              <w:spacing w:after="0" w:line="312" w:lineRule="exact"/>
              <w:ind w:right="100"/>
              <w:jc w:val="both"/>
              <w:rPr>
                <w:rFonts w:ascii="Times New Roman" w:hAnsi="Times New Roman" w:cs="Times New Roman"/>
                <w:sz w:val="28"/>
                <w:szCs w:val="28"/>
              </w:rPr>
            </w:pPr>
            <w:r w:rsidRPr="00CE64B9">
              <w:rPr>
                <w:rFonts w:ascii="Times New Roman" w:hAnsi="Times New Roman" w:cs="Times New Roman"/>
                <w:b/>
                <w:bCs/>
                <w:sz w:val="28"/>
                <w:szCs w:val="28"/>
              </w:rPr>
              <w:t>реализация инвестиций в объект капитального строительства</w:t>
            </w:r>
            <w:r w:rsidRPr="00CE64B9">
              <w:rPr>
                <w:rFonts w:ascii="Times New Roman" w:hAnsi="Times New Roman" w:cs="Times New Roman"/>
                <w:sz w:val="28"/>
                <w:szCs w:val="28"/>
              </w:rPr>
              <w:t xml:space="preserve"> - осуществление инвестиций в строительство, реконструкцию, в том числе с </w:t>
            </w:r>
          </w:p>
          <w:p w:rsidR="00301C8C" w:rsidRDefault="00301C8C" w:rsidP="00E1113F">
            <w:pPr>
              <w:spacing w:after="0" w:line="312" w:lineRule="exact"/>
              <w:ind w:right="100"/>
              <w:jc w:val="both"/>
              <w:rPr>
                <w:rFonts w:ascii="Times New Roman" w:hAnsi="Times New Roman" w:cs="Times New Roman"/>
                <w:sz w:val="28"/>
                <w:szCs w:val="28"/>
              </w:rPr>
            </w:pPr>
          </w:p>
          <w:p w:rsidR="00301C8C" w:rsidRDefault="00301C8C" w:rsidP="00E1113F">
            <w:pPr>
              <w:spacing w:after="0" w:line="312" w:lineRule="exact"/>
              <w:ind w:right="100"/>
              <w:jc w:val="both"/>
              <w:rPr>
                <w:rFonts w:ascii="Times New Roman" w:hAnsi="Times New Roman" w:cs="Times New Roman"/>
                <w:sz w:val="28"/>
                <w:szCs w:val="28"/>
              </w:rPr>
            </w:pPr>
          </w:p>
          <w:p w:rsidR="00301C8C" w:rsidRDefault="00301C8C" w:rsidP="00E1113F">
            <w:pPr>
              <w:spacing w:after="0" w:line="312" w:lineRule="exact"/>
              <w:ind w:right="100"/>
              <w:jc w:val="both"/>
              <w:rPr>
                <w:rFonts w:ascii="Times New Roman" w:hAnsi="Times New Roman" w:cs="Times New Roman"/>
                <w:sz w:val="28"/>
                <w:szCs w:val="28"/>
              </w:rPr>
            </w:pPr>
          </w:p>
          <w:p w:rsidR="00301C8C" w:rsidRPr="00CE64B9" w:rsidRDefault="00301C8C" w:rsidP="00E1113F">
            <w:pPr>
              <w:spacing w:after="0" w:line="312" w:lineRule="exact"/>
              <w:ind w:right="100"/>
              <w:jc w:val="both"/>
              <w:rPr>
                <w:rFonts w:ascii="Times New Roman" w:hAnsi="Times New Roman" w:cs="Times New Roman"/>
                <w:sz w:val="28"/>
                <w:szCs w:val="28"/>
              </w:rPr>
            </w:pPr>
            <w:r w:rsidRPr="00CE64B9">
              <w:rPr>
                <w:rFonts w:ascii="Times New Roman" w:hAnsi="Times New Roman" w:cs="Times New Roman"/>
                <w:sz w:val="28"/>
                <w:szCs w:val="28"/>
              </w:rPr>
              <w:t>элементами реставрации, техническое перевооружение объекта капитального строительства, включая (при необходимости) приобретение земельного участка под строительство (реконструкцию) (включая выкуп земельных участков для муниципальных нужд Унароковского сельского поселения Мостовского района),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для подготовки такой документации.</w:t>
            </w:r>
          </w:p>
          <w:p w:rsidR="00301C8C" w:rsidRPr="00CE64B9" w:rsidRDefault="00301C8C" w:rsidP="001E2E10">
            <w:pPr>
              <w:tabs>
                <w:tab w:val="left" w:pos="720"/>
                <w:tab w:val="left" w:pos="1654"/>
              </w:tabs>
              <w:spacing w:after="0" w:line="317" w:lineRule="exact"/>
              <w:ind w:right="100"/>
              <w:jc w:val="both"/>
              <w:rPr>
                <w:rFonts w:ascii="Times New Roman" w:hAnsi="Times New Roman" w:cs="Times New Roman"/>
                <w:sz w:val="28"/>
                <w:szCs w:val="28"/>
              </w:rPr>
            </w:pPr>
            <w:r w:rsidRPr="00CE64B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64B9">
              <w:rPr>
                <w:rFonts w:ascii="Times New Roman" w:hAnsi="Times New Roman" w:cs="Times New Roman"/>
                <w:sz w:val="28"/>
                <w:szCs w:val="28"/>
              </w:rPr>
              <w:t>1.3 Инициатором подготовки проекта решения выступает администрация Унароковского сельского поселения Мостовского района (далее - инициатор).</w:t>
            </w:r>
          </w:p>
          <w:p w:rsidR="00301C8C" w:rsidRPr="00CE64B9" w:rsidRDefault="00301C8C" w:rsidP="001E2E10">
            <w:pPr>
              <w:tabs>
                <w:tab w:val="left" w:pos="765"/>
                <w:tab w:val="left" w:pos="1486"/>
              </w:tabs>
              <w:spacing w:after="0" w:line="312" w:lineRule="exact"/>
              <w:ind w:right="100"/>
              <w:jc w:val="both"/>
              <w:rPr>
                <w:rFonts w:ascii="Times New Roman" w:hAnsi="Times New Roman" w:cs="Times New Roman"/>
                <w:sz w:val="28"/>
                <w:szCs w:val="28"/>
              </w:rPr>
            </w:pPr>
            <w:r w:rsidRPr="00CE64B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64B9">
              <w:rPr>
                <w:rFonts w:ascii="Times New Roman" w:hAnsi="Times New Roman" w:cs="Times New Roman"/>
                <w:sz w:val="28"/>
                <w:szCs w:val="28"/>
              </w:rPr>
              <w:t>1.4 Не допускается при исполнении местного бюджета предоставление инвестиций на строительство, реконструкцию, в том числе с элементами реставрации, техническое перевооружение объекта капитального строительства, в отношении которых принято решение о предоставлении субсидий на капитальные вложения.</w:t>
            </w:r>
          </w:p>
          <w:p w:rsidR="00301C8C" w:rsidRPr="00CE64B9" w:rsidRDefault="00301C8C" w:rsidP="00E1113F">
            <w:pPr>
              <w:spacing w:after="0" w:line="317" w:lineRule="exact"/>
              <w:ind w:left="80" w:right="100"/>
              <w:jc w:val="both"/>
              <w:rPr>
                <w:rFonts w:ascii="Times New Roman" w:hAnsi="Times New Roman" w:cs="Times New Roman"/>
                <w:sz w:val="28"/>
                <w:szCs w:val="28"/>
              </w:rPr>
            </w:pPr>
            <w:r w:rsidRPr="00CE64B9">
              <w:rPr>
                <w:rFonts w:ascii="Times New Roman" w:hAnsi="Times New Roman" w:cs="Times New Roman"/>
                <w:sz w:val="28"/>
                <w:szCs w:val="28"/>
              </w:rPr>
              <w:t xml:space="preserve">       Принятие решения о предоставлении инвестиций на строительство, реконструкцию, в том числе с элементами реставрации, техническое перевооружение объекта капитального строительства, по которому было принято решение о предоставлении субсидии на осуществление капитальных вложений, осуществляется после признания утратившим силу этого решения, либо путем внесения в него изменений, связанных с изменением формы предоставления бюджетных средств (субсидий на бюджетные инвестиции).</w:t>
            </w:r>
          </w:p>
          <w:p w:rsidR="00301C8C" w:rsidRPr="00CE64B9" w:rsidRDefault="00301C8C" w:rsidP="001E2E10">
            <w:pPr>
              <w:tabs>
                <w:tab w:val="left" w:pos="720"/>
                <w:tab w:val="left" w:pos="1592"/>
              </w:tabs>
              <w:spacing w:after="0" w:line="317" w:lineRule="exact"/>
              <w:ind w:right="100"/>
              <w:jc w:val="both"/>
              <w:rPr>
                <w:rFonts w:ascii="Times New Roman" w:hAnsi="Times New Roman" w:cs="Times New Roman"/>
                <w:sz w:val="28"/>
                <w:szCs w:val="28"/>
              </w:rPr>
            </w:pPr>
            <w:r w:rsidRPr="00CE64B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64B9">
              <w:rPr>
                <w:rFonts w:ascii="Times New Roman" w:hAnsi="Times New Roman" w:cs="Times New Roman"/>
                <w:sz w:val="28"/>
                <w:szCs w:val="28"/>
              </w:rPr>
              <w:t xml:space="preserve"> 1.5 Отбор объектов капитального строительства, в строительство, реконструкцию, в том числе с элементами реставрации, техническое перевооружение, которых необходимо осуществлять инвестиции, производится с учетом:</w:t>
            </w:r>
          </w:p>
          <w:p w:rsidR="00301C8C" w:rsidRPr="00CE64B9" w:rsidRDefault="00301C8C" w:rsidP="00E1113F">
            <w:pPr>
              <w:spacing w:after="0" w:line="317" w:lineRule="exact"/>
              <w:ind w:left="80" w:right="100" w:firstLine="860"/>
              <w:jc w:val="both"/>
              <w:rPr>
                <w:rFonts w:ascii="Times New Roman" w:hAnsi="Times New Roman" w:cs="Times New Roman"/>
                <w:sz w:val="28"/>
                <w:szCs w:val="28"/>
              </w:rPr>
            </w:pPr>
            <w:r w:rsidRPr="00CE64B9">
              <w:rPr>
                <w:rFonts w:ascii="Times New Roman" w:hAnsi="Times New Roman" w:cs="Times New Roman"/>
                <w:sz w:val="28"/>
                <w:szCs w:val="28"/>
              </w:rPr>
              <w:t>приоритетов и целей развития Унароковского сельского поселения Мостовского района исходя из прогнозов и программ социально-экономического развития Унароковского сельского поселения Мостовского района и стратегий развития на среднесрочный и долгосрочный периоды;</w:t>
            </w:r>
          </w:p>
          <w:p w:rsidR="00301C8C" w:rsidRPr="00CE64B9" w:rsidRDefault="00301C8C" w:rsidP="001E2E10">
            <w:pPr>
              <w:tabs>
                <w:tab w:val="left" w:pos="675"/>
              </w:tabs>
              <w:spacing w:after="0" w:line="240" w:lineRule="auto"/>
              <w:ind w:left="80" w:firstLine="860"/>
              <w:jc w:val="both"/>
              <w:rPr>
                <w:rFonts w:ascii="Times New Roman" w:hAnsi="Times New Roman" w:cs="Times New Roman"/>
                <w:sz w:val="28"/>
                <w:szCs w:val="28"/>
              </w:rPr>
            </w:pPr>
            <w:r w:rsidRPr="00CE64B9">
              <w:rPr>
                <w:rFonts w:ascii="Times New Roman" w:hAnsi="Times New Roman" w:cs="Times New Roman"/>
                <w:sz w:val="28"/>
                <w:szCs w:val="28"/>
              </w:rPr>
              <w:t>поручений главы Унароковского сельского поселения Мостовского района.</w:t>
            </w:r>
          </w:p>
          <w:p w:rsidR="00301C8C" w:rsidRPr="00CE64B9" w:rsidRDefault="00301C8C" w:rsidP="00E1113F">
            <w:pPr>
              <w:spacing w:after="0" w:line="240" w:lineRule="auto"/>
              <w:ind w:left="80" w:firstLine="860"/>
              <w:jc w:val="both"/>
              <w:rPr>
                <w:rFonts w:ascii="Times New Roman" w:hAnsi="Times New Roman" w:cs="Times New Roman"/>
                <w:sz w:val="28"/>
                <w:szCs w:val="28"/>
              </w:rPr>
            </w:pPr>
          </w:p>
          <w:p w:rsidR="00301C8C" w:rsidRDefault="00301C8C" w:rsidP="00E1113F">
            <w:pPr>
              <w:spacing w:after="0" w:line="240" w:lineRule="auto"/>
              <w:ind w:left="20" w:firstLine="880"/>
              <w:jc w:val="center"/>
              <w:rPr>
                <w:rFonts w:ascii="Times New Roman" w:hAnsi="Times New Roman" w:cs="Times New Roman"/>
                <w:b/>
                <w:bCs/>
                <w:sz w:val="28"/>
                <w:szCs w:val="28"/>
              </w:rPr>
            </w:pPr>
            <w:r w:rsidRPr="00CE64B9">
              <w:rPr>
                <w:rFonts w:ascii="Times New Roman" w:hAnsi="Times New Roman" w:cs="Times New Roman"/>
                <w:b/>
                <w:bCs/>
                <w:sz w:val="28"/>
                <w:szCs w:val="28"/>
              </w:rPr>
              <w:t>2. Подготовка проекта решения</w:t>
            </w:r>
          </w:p>
          <w:p w:rsidR="00301C8C" w:rsidRPr="00CE64B9" w:rsidRDefault="00301C8C" w:rsidP="001E2E10">
            <w:pPr>
              <w:tabs>
                <w:tab w:val="left" w:pos="720"/>
              </w:tabs>
              <w:spacing w:after="0" w:line="240" w:lineRule="auto"/>
              <w:ind w:left="20" w:firstLine="880"/>
              <w:jc w:val="center"/>
              <w:rPr>
                <w:rFonts w:ascii="Times New Roman" w:hAnsi="Times New Roman" w:cs="Times New Roman"/>
                <w:b/>
                <w:bCs/>
                <w:sz w:val="28"/>
                <w:szCs w:val="28"/>
              </w:rPr>
            </w:pPr>
          </w:p>
          <w:p w:rsidR="00301C8C" w:rsidRPr="00CE64B9" w:rsidRDefault="00301C8C" w:rsidP="001E2E10">
            <w:pPr>
              <w:tabs>
                <w:tab w:val="left" w:pos="720"/>
                <w:tab w:val="left" w:pos="1527"/>
              </w:tabs>
              <w:spacing w:after="0" w:line="317" w:lineRule="exact"/>
              <w:ind w:right="40"/>
              <w:jc w:val="both"/>
              <w:rPr>
                <w:rFonts w:ascii="Times New Roman" w:hAnsi="Times New Roman" w:cs="Times New Roman"/>
                <w:sz w:val="28"/>
                <w:szCs w:val="28"/>
              </w:rPr>
            </w:pPr>
            <w:r w:rsidRPr="00CE64B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64B9">
              <w:rPr>
                <w:rFonts w:ascii="Times New Roman" w:hAnsi="Times New Roman" w:cs="Times New Roman"/>
                <w:sz w:val="28"/>
                <w:szCs w:val="28"/>
              </w:rPr>
              <w:t>2.1 Инициатор подготавливает проект решения в форме проекта постановления администрации Унароковского сельского поселения Мостовского района.</w:t>
            </w:r>
          </w:p>
          <w:p w:rsidR="00301C8C" w:rsidRDefault="00301C8C" w:rsidP="00E1113F">
            <w:pPr>
              <w:spacing w:after="0" w:line="317" w:lineRule="exact"/>
              <w:ind w:left="20" w:right="40" w:firstLine="880"/>
              <w:jc w:val="both"/>
              <w:rPr>
                <w:rFonts w:ascii="Times New Roman" w:hAnsi="Times New Roman" w:cs="Times New Roman"/>
                <w:sz w:val="28"/>
                <w:szCs w:val="28"/>
              </w:rPr>
            </w:pPr>
            <w:r w:rsidRPr="00CE64B9">
              <w:rPr>
                <w:rFonts w:ascii="Times New Roman" w:hAnsi="Times New Roman" w:cs="Times New Roman"/>
                <w:sz w:val="28"/>
                <w:szCs w:val="28"/>
              </w:rPr>
              <w:t xml:space="preserve">В случае принятия решения в рамках муниципальной программы Унароковского сельского поселения Мостовского района инициатор включает проект решения в соответствующую муниципальную программу Унароковского сельского поселения Мостовского района и согласовывает его с координатором муниципальной программы Унароковского сельского </w:t>
            </w:r>
          </w:p>
          <w:p w:rsidR="00301C8C" w:rsidRDefault="00301C8C" w:rsidP="00E1113F">
            <w:pPr>
              <w:spacing w:after="0" w:line="317" w:lineRule="exact"/>
              <w:ind w:left="20" w:right="40" w:firstLine="880"/>
              <w:jc w:val="both"/>
              <w:rPr>
                <w:rFonts w:ascii="Times New Roman" w:hAnsi="Times New Roman" w:cs="Times New Roman"/>
                <w:sz w:val="28"/>
                <w:szCs w:val="28"/>
              </w:rPr>
            </w:pPr>
          </w:p>
          <w:p w:rsidR="00301C8C" w:rsidRDefault="00301C8C" w:rsidP="00E1113F">
            <w:pPr>
              <w:spacing w:after="0" w:line="317" w:lineRule="exact"/>
              <w:ind w:left="20" w:right="40" w:firstLine="880"/>
              <w:jc w:val="both"/>
              <w:rPr>
                <w:rFonts w:ascii="Times New Roman" w:hAnsi="Times New Roman" w:cs="Times New Roman"/>
                <w:sz w:val="28"/>
                <w:szCs w:val="28"/>
              </w:rPr>
            </w:pPr>
          </w:p>
          <w:p w:rsidR="00301C8C" w:rsidRDefault="00301C8C" w:rsidP="00E1113F">
            <w:pPr>
              <w:spacing w:after="0" w:line="317" w:lineRule="exact"/>
              <w:ind w:left="20" w:right="40" w:firstLine="880"/>
              <w:jc w:val="both"/>
              <w:rPr>
                <w:rFonts w:ascii="Times New Roman" w:hAnsi="Times New Roman" w:cs="Times New Roman"/>
                <w:sz w:val="28"/>
                <w:szCs w:val="28"/>
              </w:rPr>
            </w:pPr>
          </w:p>
          <w:p w:rsidR="00301C8C" w:rsidRPr="00CE64B9" w:rsidRDefault="00301C8C" w:rsidP="00424259">
            <w:pPr>
              <w:spacing w:after="0" w:line="317" w:lineRule="exact"/>
              <w:ind w:left="20" w:right="40"/>
              <w:jc w:val="both"/>
              <w:rPr>
                <w:rFonts w:ascii="Times New Roman" w:hAnsi="Times New Roman" w:cs="Times New Roman"/>
                <w:sz w:val="28"/>
                <w:szCs w:val="28"/>
              </w:rPr>
            </w:pPr>
            <w:r w:rsidRPr="00CE64B9">
              <w:rPr>
                <w:rFonts w:ascii="Times New Roman" w:hAnsi="Times New Roman" w:cs="Times New Roman"/>
                <w:sz w:val="28"/>
                <w:szCs w:val="28"/>
              </w:rPr>
              <w:t>поселения Мостовского района в случае, если он не является одновременно ее координатором.</w:t>
            </w:r>
          </w:p>
          <w:p w:rsidR="00301C8C" w:rsidRPr="00CE64B9" w:rsidRDefault="00301C8C" w:rsidP="00E1113F">
            <w:pPr>
              <w:spacing w:after="0" w:line="317" w:lineRule="exact"/>
              <w:ind w:left="20" w:right="40" w:firstLine="880"/>
              <w:jc w:val="both"/>
              <w:rPr>
                <w:rFonts w:ascii="Times New Roman" w:hAnsi="Times New Roman" w:cs="Times New Roman"/>
                <w:sz w:val="28"/>
                <w:szCs w:val="28"/>
              </w:rPr>
            </w:pPr>
            <w:r w:rsidRPr="00CE64B9">
              <w:rPr>
                <w:rFonts w:ascii="Times New Roman" w:hAnsi="Times New Roman" w:cs="Times New Roman"/>
                <w:sz w:val="28"/>
                <w:szCs w:val="28"/>
              </w:rPr>
              <w:t>Принятие решения в рамках муниципальных программ Унароковского сельского поселения Мостовского района оформляется путем дополнения муниципальных программ Унароковского сельского поселения Мостовского района соответствующим приложением.</w:t>
            </w:r>
          </w:p>
          <w:p w:rsidR="00301C8C" w:rsidRPr="00CE64B9" w:rsidRDefault="00301C8C" w:rsidP="00E1113F">
            <w:pPr>
              <w:spacing w:after="0" w:line="302" w:lineRule="exact"/>
              <w:ind w:left="20" w:right="40" w:firstLine="880"/>
              <w:jc w:val="both"/>
              <w:rPr>
                <w:rFonts w:ascii="Times New Roman" w:hAnsi="Times New Roman" w:cs="Times New Roman"/>
                <w:sz w:val="28"/>
                <w:szCs w:val="28"/>
              </w:rPr>
            </w:pPr>
            <w:r w:rsidRPr="00CE64B9">
              <w:rPr>
                <w:rFonts w:ascii="Times New Roman" w:hAnsi="Times New Roman" w:cs="Times New Roman"/>
                <w:sz w:val="28"/>
                <w:szCs w:val="28"/>
              </w:rPr>
              <w:t>В проект решения может быть включено несколько объектов капитального строительства.</w:t>
            </w:r>
          </w:p>
          <w:p w:rsidR="00301C8C" w:rsidRPr="00CE64B9" w:rsidRDefault="00301C8C" w:rsidP="001E2E10">
            <w:pPr>
              <w:tabs>
                <w:tab w:val="left" w:pos="705"/>
                <w:tab w:val="left" w:pos="1479"/>
              </w:tabs>
              <w:spacing w:after="0" w:line="317" w:lineRule="exact"/>
              <w:ind w:right="40"/>
              <w:jc w:val="both"/>
              <w:rPr>
                <w:rFonts w:ascii="Times New Roman" w:hAnsi="Times New Roman" w:cs="Times New Roman"/>
                <w:sz w:val="28"/>
                <w:szCs w:val="28"/>
              </w:rPr>
            </w:pPr>
            <w:r w:rsidRPr="00CE64B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64B9">
              <w:rPr>
                <w:rFonts w:ascii="Times New Roman" w:hAnsi="Times New Roman" w:cs="Times New Roman"/>
                <w:sz w:val="28"/>
                <w:szCs w:val="28"/>
              </w:rPr>
              <w:t>2.2 Проект решения должен содержать следующую информацию в отношении каждого объекта капитального строительства:</w:t>
            </w:r>
          </w:p>
          <w:p w:rsidR="00301C8C" w:rsidRPr="00CE64B9" w:rsidRDefault="00301C8C" w:rsidP="00E1113F">
            <w:pPr>
              <w:numPr>
                <w:ilvl w:val="1"/>
                <w:numId w:val="1"/>
              </w:numPr>
              <w:tabs>
                <w:tab w:val="left" w:pos="1446"/>
              </w:tabs>
              <w:spacing w:after="0" w:line="317" w:lineRule="exact"/>
              <w:ind w:left="20" w:right="40" w:firstLine="880"/>
              <w:jc w:val="both"/>
              <w:rPr>
                <w:rFonts w:ascii="Times New Roman" w:hAnsi="Times New Roman" w:cs="Times New Roman"/>
                <w:sz w:val="28"/>
                <w:szCs w:val="28"/>
              </w:rPr>
            </w:pPr>
            <w:r w:rsidRPr="00CE64B9">
              <w:rPr>
                <w:rFonts w:ascii="Times New Roman" w:hAnsi="Times New Roman" w:cs="Times New Roman"/>
                <w:sz w:val="28"/>
                <w:szCs w:val="28"/>
              </w:rPr>
              <w:t>наименование объекта капитального строительства согласно проектной документации (или предполагаемое наименование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w:t>
            </w:r>
          </w:p>
          <w:p w:rsidR="00301C8C" w:rsidRPr="00CE64B9" w:rsidRDefault="00301C8C" w:rsidP="00E1113F">
            <w:pPr>
              <w:numPr>
                <w:ilvl w:val="1"/>
                <w:numId w:val="1"/>
              </w:numPr>
              <w:tabs>
                <w:tab w:val="left" w:pos="1388"/>
              </w:tabs>
              <w:spacing w:after="0" w:line="317" w:lineRule="exact"/>
              <w:ind w:left="20" w:right="40" w:firstLine="880"/>
              <w:jc w:val="both"/>
              <w:rPr>
                <w:rFonts w:ascii="Times New Roman" w:hAnsi="Times New Roman" w:cs="Times New Roman"/>
                <w:sz w:val="28"/>
                <w:szCs w:val="28"/>
              </w:rPr>
            </w:pPr>
            <w:r w:rsidRPr="00CE64B9">
              <w:rPr>
                <w:rFonts w:ascii="Times New Roman" w:hAnsi="Times New Roman" w:cs="Times New Roman"/>
                <w:sz w:val="28"/>
                <w:szCs w:val="28"/>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p w:rsidR="00301C8C" w:rsidRPr="00CE64B9" w:rsidRDefault="00301C8C" w:rsidP="00E1113F">
            <w:pPr>
              <w:numPr>
                <w:ilvl w:val="1"/>
                <w:numId w:val="1"/>
              </w:numPr>
              <w:tabs>
                <w:tab w:val="left" w:pos="1202"/>
              </w:tabs>
              <w:spacing w:after="0" w:line="317" w:lineRule="exact"/>
              <w:ind w:left="20" w:firstLine="880"/>
              <w:jc w:val="both"/>
              <w:rPr>
                <w:rFonts w:ascii="Times New Roman" w:hAnsi="Times New Roman" w:cs="Times New Roman"/>
                <w:sz w:val="28"/>
                <w:szCs w:val="28"/>
              </w:rPr>
            </w:pPr>
            <w:r w:rsidRPr="00CE64B9">
              <w:rPr>
                <w:rFonts w:ascii="Times New Roman" w:hAnsi="Times New Roman" w:cs="Times New Roman"/>
                <w:sz w:val="28"/>
                <w:szCs w:val="28"/>
              </w:rPr>
              <w:t>наименование муниципального заказчика;</w:t>
            </w:r>
          </w:p>
          <w:p w:rsidR="00301C8C" w:rsidRPr="00CE64B9" w:rsidRDefault="00301C8C" w:rsidP="00E1113F">
            <w:pPr>
              <w:numPr>
                <w:ilvl w:val="1"/>
                <w:numId w:val="1"/>
              </w:numPr>
              <w:tabs>
                <w:tab w:val="left" w:pos="1207"/>
              </w:tabs>
              <w:spacing w:after="0" w:line="317" w:lineRule="exact"/>
              <w:ind w:left="20" w:firstLine="880"/>
              <w:jc w:val="both"/>
              <w:rPr>
                <w:rFonts w:ascii="Times New Roman" w:hAnsi="Times New Roman" w:cs="Times New Roman"/>
                <w:sz w:val="28"/>
                <w:szCs w:val="28"/>
              </w:rPr>
            </w:pPr>
            <w:r w:rsidRPr="00CE64B9">
              <w:rPr>
                <w:rFonts w:ascii="Times New Roman" w:hAnsi="Times New Roman" w:cs="Times New Roman"/>
                <w:sz w:val="28"/>
                <w:szCs w:val="28"/>
              </w:rPr>
              <w:t>наименование застройщика;</w:t>
            </w:r>
          </w:p>
          <w:p w:rsidR="00301C8C" w:rsidRPr="00CE64B9" w:rsidRDefault="00301C8C" w:rsidP="00E1113F">
            <w:pPr>
              <w:numPr>
                <w:ilvl w:val="1"/>
                <w:numId w:val="1"/>
              </w:numPr>
              <w:tabs>
                <w:tab w:val="left" w:pos="1234"/>
              </w:tabs>
              <w:spacing w:after="0" w:line="288" w:lineRule="exact"/>
              <w:ind w:left="20" w:right="40" w:firstLine="880"/>
              <w:jc w:val="both"/>
              <w:rPr>
                <w:rFonts w:ascii="Times New Roman" w:hAnsi="Times New Roman" w:cs="Times New Roman"/>
                <w:sz w:val="28"/>
                <w:szCs w:val="28"/>
              </w:rPr>
            </w:pPr>
            <w:r w:rsidRPr="00CE64B9">
              <w:rPr>
                <w:rFonts w:ascii="Times New Roman" w:hAnsi="Times New Roman" w:cs="Times New Roman"/>
                <w:sz w:val="28"/>
                <w:szCs w:val="28"/>
              </w:rPr>
              <w:t>мощность (прирост мощности) объекта капитального строительства, подлежащая вводу;</w:t>
            </w:r>
          </w:p>
          <w:p w:rsidR="00301C8C" w:rsidRPr="00CE64B9" w:rsidRDefault="00301C8C" w:rsidP="00E1113F">
            <w:pPr>
              <w:numPr>
                <w:ilvl w:val="1"/>
                <w:numId w:val="1"/>
              </w:numPr>
              <w:tabs>
                <w:tab w:val="left" w:pos="1202"/>
              </w:tabs>
              <w:spacing w:after="0" w:line="317" w:lineRule="exact"/>
              <w:ind w:left="20" w:firstLine="880"/>
              <w:jc w:val="both"/>
              <w:rPr>
                <w:rFonts w:ascii="Times New Roman" w:hAnsi="Times New Roman" w:cs="Times New Roman"/>
                <w:sz w:val="28"/>
                <w:szCs w:val="28"/>
              </w:rPr>
            </w:pPr>
            <w:r w:rsidRPr="00CE64B9">
              <w:rPr>
                <w:rFonts w:ascii="Times New Roman" w:hAnsi="Times New Roman" w:cs="Times New Roman"/>
                <w:sz w:val="28"/>
                <w:szCs w:val="28"/>
              </w:rPr>
              <w:t>срок ввода в эксплуатацию объекта капитального строительства;</w:t>
            </w:r>
          </w:p>
          <w:p w:rsidR="00301C8C" w:rsidRPr="00CE64B9" w:rsidRDefault="00301C8C" w:rsidP="00E1113F">
            <w:pPr>
              <w:numPr>
                <w:ilvl w:val="1"/>
                <w:numId w:val="1"/>
              </w:numPr>
              <w:tabs>
                <w:tab w:val="left" w:pos="1220"/>
              </w:tabs>
              <w:spacing w:after="0" w:line="317" w:lineRule="exact"/>
              <w:ind w:left="20" w:right="40" w:firstLine="880"/>
              <w:jc w:val="both"/>
              <w:rPr>
                <w:rFonts w:ascii="Times New Roman" w:hAnsi="Times New Roman" w:cs="Times New Roman"/>
                <w:sz w:val="28"/>
                <w:szCs w:val="28"/>
              </w:rPr>
            </w:pPr>
            <w:r w:rsidRPr="00CE64B9">
              <w:rPr>
                <w:rFonts w:ascii="Times New Roman" w:hAnsi="Times New Roman" w:cs="Times New Roman"/>
                <w:sz w:val="28"/>
                <w:szCs w:val="28"/>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 распределением по годам реализации бюджетных инвестиций, предоставляемых в объекты капитального строительства) с выделением объема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 выполнение строительно- монтажных работ;</w:t>
            </w:r>
          </w:p>
          <w:p w:rsidR="00301C8C" w:rsidRPr="00CE64B9" w:rsidRDefault="00301C8C" w:rsidP="00E1113F">
            <w:pPr>
              <w:spacing w:after="0"/>
              <w:jc w:val="both"/>
              <w:rPr>
                <w:rFonts w:ascii="Times New Roman" w:hAnsi="Times New Roman" w:cs="Times New Roman"/>
                <w:sz w:val="28"/>
                <w:szCs w:val="28"/>
              </w:rPr>
            </w:pPr>
            <w:r w:rsidRPr="00CE64B9">
              <w:rPr>
                <w:rFonts w:ascii="Times New Roman" w:hAnsi="Times New Roman" w:cs="Times New Roman"/>
                <w:sz w:val="28"/>
                <w:szCs w:val="28"/>
              </w:rPr>
              <w:t xml:space="preserve">            8. общий (предельный) объем инвестиций, предоставляемых на реализацию объекта капитального строительства (с распределением по годам реализации бюджетных инвестиций, предоставляемых в объекты капитального строительства) с выделением объема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 выполнение строительно-монтажных работ.</w:t>
            </w:r>
          </w:p>
          <w:p w:rsidR="00301C8C" w:rsidRPr="00CE64B9" w:rsidRDefault="00301C8C" w:rsidP="00E1113F">
            <w:pPr>
              <w:spacing w:after="0" w:line="298" w:lineRule="exact"/>
              <w:ind w:left="80" w:right="60" w:firstLine="880"/>
              <w:jc w:val="both"/>
              <w:rPr>
                <w:rFonts w:ascii="Times New Roman" w:hAnsi="Times New Roman" w:cs="Times New Roman"/>
                <w:sz w:val="28"/>
                <w:szCs w:val="28"/>
              </w:rPr>
            </w:pPr>
            <w:r w:rsidRPr="00CE64B9">
              <w:rPr>
                <w:rFonts w:ascii="Times New Roman" w:hAnsi="Times New Roman" w:cs="Times New Roman"/>
                <w:sz w:val="28"/>
                <w:szCs w:val="28"/>
              </w:rPr>
              <w:t>В случае необходимости информация, предусмотренная подпунктами 7 и 8 настоящего пункта, может быть справочно дополнена выделением объема инвестиций на приобретение оборудования.</w:t>
            </w:r>
          </w:p>
          <w:p w:rsidR="00301C8C" w:rsidRPr="00CE64B9" w:rsidRDefault="00301C8C" w:rsidP="00E1113F">
            <w:pPr>
              <w:tabs>
                <w:tab w:val="left" w:pos="1611"/>
              </w:tabs>
              <w:spacing w:after="0" w:line="278" w:lineRule="exact"/>
              <w:ind w:right="60"/>
              <w:jc w:val="both"/>
              <w:rPr>
                <w:rFonts w:ascii="Times New Roman" w:hAnsi="Times New Roman" w:cs="Times New Roman"/>
                <w:sz w:val="28"/>
                <w:szCs w:val="28"/>
              </w:rPr>
            </w:pPr>
            <w:r w:rsidRPr="00CE64B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64B9">
              <w:rPr>
                <w:rFonts w:ascii="Times New Roman" w:hAnsi="Times New Roman" w:cs="Times New Roman"/>
                <w:sz w:val="28"/>
                <w:szCs w:val="28"/>
              </w:rPr>
              <w:t xml:space="preserve"> 2.3 В проекте решения информация об объектах капитального строительства должна отображаться согласно приложению к настоящему Порядку.</w:t>
            </w:r>
          </w:p>
          <w:p w:rsidR="00301C8C" w:rsidRDefault="00301C8C" w:rsidP="00E1113F">
            <w:pPr>
              <w:tabs>
                <w:tab w:val="left" w:pos="1462"/>
              </w:tabs>
              <w:spacing w:after="0" w:line="317" w:lineRule="exact"/>
              <w:ind w:right="60"/>
              <w:jc w:val="both"/>
              <w:rPr>
                <w:rFonts w:ascii="Times New Roman" w:hAnsi="Times New Roman" w:cs="Times New Roman"/>
                <w:sz w:val="28"/>
                <w:szCs w:val="28"/>
              </w:rPr>
            </w:pPr>
            <w:r w:rsidRPr="00CE64B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64B9">
              <w:rPr>
                <w:rFonts w:ascii="Times New Roman" w:hAnsi="Times New Roman" w:cs="Times New Roman"/>
                <w:sz w:val="28"/>
                <w:szCs w:val="28"/>
              </w:rPr>
              <w:t xml:space="preserve">2.4 В случае необходимости корректировки проектной документации в </w:t>
            </w:r>
          </w:p>
          <w:p w:rsidR="00301C8C" w:rsidRDefault="00301C8C" w:rsidP="00E1113F">
            <w:pPr>
              <w:tabs>
                <w:tab w:val="left" w:pos="1462"/>
              </w:tabs>
              <w:spacing w:after="0" w:line="317" w:lineRule="exact"/>
              <w:ind w:right="60"/>
              <w:jc w:val="both"/>
              <w:rPr>
                <w:rFonts w:ascii="Times New Roman" w:hAnsi="Times New Roman" w:cs="Times New Roman"/>
                <w:sz w:val="28"/>
                <w:szCs w:val="28"/>
              </w:rPr>
            </w:pPr>
          </w:p>
          <w:p w:rsidR="00301C8C" w:rsidRDefault="00301C8C" w:rsidP="00E1113F">
            <w:pPr>
              <w:tabs>
                <w:tab w:val="left" w:pos="1462"/>
              </w:tabs>
              <w:spacing w:after="0" w:line="317" w:lineRule="exact"/>
              <w:ind w:right="60"/>
              <w:jc w:val="both"/>
              <w:rPr>
                <w:rFonts w:ascii="Times New Roman" w:hAnsi="Times New Roman" w:cs="Times New Roman"/>
                <w:sz w:val="28"/>
                <w:szCs w:val="28"/>
              </w:rPr>
            </w:pPr>
          </w:p>
          <w:p w:rsidR="00301C8C" w:rsidRDefault="00301C8C" w:rsidP="00E1113F">
            <w:pPr>
              <w:tabs>
                <w:tab w:val="left" w:pos="1462"/>
              </w:tabs>
              <w:spacing w:after="0" w:line="317" w:lineRule="exact"/>
              <w:ind w:right="60"/>
              <w:jc w:val="both"/>
              <w:rPr>
                <w:rFonts w:ascii="Times New Roman" w:hAnsi="Times New Roman" w:cs="Times New Roman"/>
                <w:sz w:val="28"/>
                <w:szCs w:val="28"/>
              </w:rPr>
            </w:pPr>
          </w:p>
          <w:p w:rsidR="00301C8C" w:rsidRPr="00CE64B9" w:rsidRDefault="00301C8C" w:rsidP="00E1113F">
            <w:pPr>
              <w:tabs>
                <w:tab w:val="left" w:pos="1462"/>
              </w:tabs>
              <w:spacing w:after="0" w:line="317" w:lineRule="exact"/>
              <w:ind w:right="60"/>
              <w:jc w:val="both"/>
              <w:rPr>
                <w:rFonts w:ascii="Times New Roman" w:hAnsi="Times New Roman" w:cs="Times New Roman"/>
                <w:sz w:val="28"/>
                <w:szCs w:val="28"/>
              </w:rPr>
            </w:pPr>
            <w:r w:rsidRPr="00CE64B9">
              <w:rPr>
                <w:rFonts w:ascii="Times New Roman" w:hAnsi="Times New Roman" w:cs="Times New Roman"/>
                <w:sz w:val="28"/>
                <w:szCs w:val="28"/>
              </w:rPr>
              <w:t>проекте решения могут быть предусмотрены средства местного бюджета соответственно на корректировку этой документации и проведение инженерных изысканий, выполняемых для корректировки такой документации.</w:t>
            </w:r>
          </w:p>
          <w:p w:rsidR="00301C8C" w:rsidRPr="00CE64B9" w:rsidRDefault="00301C8C" w:rsidP="001E2E10">
            <w:pPr>
              <w:tabs>
                <w:tab w:val="left" w:pos="720"/>
                <w:tab w:val="left" w:pos="1558"/>
              </w:tabs>
              <w:spacing w:after="0" w:line="312" w:lineRule="exact"/>
              <w:ind w:right="60"/>
              <w:jc w:val="both"/>
              <w:rPr>
                <w:rFonts w:ascii="Times New Roman" w:hAnsi="Times New Roman" w:cs="Times New Roman"/>
                <w:sz w:val="28"/>
                <w:szCs w:val="28"/>
              </w:rPr>
            </w:pPr>
            <w:r w:rsidRPr="00CE64B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64B9">
              <w:rPr>
                <w:rFonts w:ascii="Times New Roman" w:hAnsi="Times New Roman" w:cs="Times New Roman"/>
                <w:sz w:val="28"/>
                <w:szCs w:val="28"/>
              </w:rPr>
              <w:t>2.5 При принятии решений, предусматривающих создание объектов муниципального значения за счет средств местного бюджета, подлежащих отображению в документах территориального планирования Унароковского сельского поселения Мостовского района, но не предусмотренных указанными документами территориального планирования Унароковского сельского поселения Мостовского района, специалист по архитектуре и градостроительству администрации Унароковского сельского поселения Мостовского района обеспечивает внесение соответствующих изменений в указанные документы территориального планирования Унароковского сельского поселения Мостовского района в пятимесячный срок с даты принятия таких решений.</w:t>
            </w:r>
          </w:p>
          <w:p w:rsidR="00301C8C" w:rsidRPr="00CE64B9" w:rsidRDefault="00301C8C" w:rsidP="00E1113F">
            <w:pPr>
              <w:tabs>
                <w:tab w:val="left" w:pos="1491"/>
              </w:tabs>
              <w:spacing w:after="0" w:line="307" w:lineRule="exact"/>
              <w:ind w:right="60"/>
              <w:jc w:val="both"/>
              <w:rPr>
                <w:rFonts w:ascii="Times New Roman" w:hAnsi="Times New Roman" w:cs="Times New Roman"/>
                <w:sz w:val="28"/>
                <w:szCs w:val="28"/>
              </w:rPr>
            </w:pPr>
            <w:r w:rsidRPr="00CE64B9">
              <w:rPr>
                <w:rFonts w:ascii="Times New Roman" w:hAnsi="Times New Roman" w:cs="Times New Roman"/>
                <w:sz w:val="28"/>
                <w:szCs w:val="28"/>
              </w:rPr>
              <w:t xml:space="preserve">       2.6 Внесение изменений в решение осуществляется в соответствии с правилами, установленными настоящим Порядком для его принятия.</w:t>
            </w:r>
          </w:p>
          <w:p w:rsidR="00301C8C" w:rsidRPr="00CE64B9" w:rsidRDefault="00301C8C" w:rsidP="00E1113F">
            <w:pPr>
              <w:tabs>
                <w:tab w:val="left" w:pos="1592"/>
              </w:tabs>
              <w:spacing w:after="0" w:line="307" w:lineRule="exact"/>
              <w:ind w:right="60"/>
              <w:jc w:val="both"/>
              <w:rPr>
                <w:rFonts w:ascii="Times New Roman" w:hAnsi="Times New Roman" w:cs="Times New Roman"/>
                <w:sz w:val="28"/>
                <w:szCs w:val="28"/>
              </w:rPr>
            </w:pPr>
            <w:r w:rsidRPr="00CE64B9">
              <w:rPr>
                <w:rFonts w:ascii="Times New Roman" w:hAnsi="Times New Roman" w:cs="Times New Roman"/>
                <w:sz w:val="28"/>
                <w:szCs w:val="28"/>
              </w:rPr>
              <w:t xml:space="preserve">       2.7 Реализация бюджетных инвестиций осуществляется с учетом Положения о бюджетном процессе в Унароковского сельского поселения Мостовского района, утвержденного решением Совета Унароковского сельского поселения Мостовского района </w:t>
            </w:r>
            <w:r w:rsidRPr="005262DA">
              <w:rPr>
                <w:rFonts w:ascii="Times New Roman" w:hAnsi="Times New Roman" w:cs="Times New Roman"/>
                <w:color w:val="000000"/>
                <w:sz w:val="28"/>
                <w:szCs w:val="28"/>
              </w:rPr>
              <w:t>от 17 ноября 2015 года № 53.</w:t>
            </w:r>
          </w:p>
          <w:p w:rsidR="00301C8C" w:rsidRPr="00CE64B9" w:rsidRDefault="00301C8C" w:rsidP="00E1113F">
            <w:pPr>
              <w:spacing w:after="0"/>
              <w:jc w:val="both"/>
              <w:rPr>
                <w:sz w:val="28"/>
                <w:szCs w:val="28"/>
              </w:rPr>
            </w:pPr>
          </w:p>
          <w:p w:rsidR="00301C8C" w:rsidRPr="00CE64B9" w:rsidRDefault="00301C8C" w:rsidP="00E1113F">
            <w:pPr>
              <w:spacing w:after="0"/>
              <w:jc w:val="both"/>
              <w:rPr>
                <w:sz w:val="28"/>
                <w:szCs w:val="28"/>
              </w:rPr>
            </w:pPr>
          </w:p>
          <w:p w:rsidR="00301C8C" w:rsidRDefault="00301C8C" w:rsidP="009A2F3D">
            <w:pPr>
              <w:spacing w:after="0"/>
              <w:jc w:val="both"/>
              <w:rPr>
                <w:rFonts w:ascii="Times New Roman" w:hAnsi="Times New Roman" w:cs="Times New Roman"/>
                <w:sz w:val="28"/>
                <w:szCs w:val="28"/>
              </w:rPr>
            </w:pPr>
            <w:r>
              <w:rPr>
                <w:rFonts w:ascii="Times New Roman" w:hAnsi="Times New Roman" w:cs="Times New Roman"/>
                <w:sz w:val="28"/>
                <w:szCs w:val="28"/>
              </w:rPr>
              <w:t>Начальник отдела по финансам,</w:t>
            </w:r>
          </w:p>
          <w:p w:rsidR="00301C8C" w:rsidRDefault="00301C8C" w:rsidP="009A2F3D">
            <w:pPr>
              <w:spacing w:after="0"/>
              <w:jc w:val="both"/>
              <w:rPr>
                <w:rFonts w:ascii="Times New Roman" w:hAnsi="Times New Roman" w:cs="Times New Roman"/>
                <w:sz w:val="28"/>
                <w:szCs w:val="28"/>
              </w:rPr>
            </w:pPr>
            <w:r>
              <w:rPr>
                <w:rFonts w:ascii="Times New Roman" w:hAnsi="Times New Roman" w:cs="Times New Roman"/>
                <w:sz w:val="28"/>
                <w:szCs w:val="28"/>
              </w:rPr>
              <w:t>бюджету и экономики</w:t>
            </w:r>
            <w:r w:rsidRPr="00CE64B9">
              <w:rPr>
                <w:rFonts w:ascii="Times New Roman" w:hAnsi="Times New Roman" w:cs="Times New Roman"/>
                <w:sz w:val="28"/>
                <w:szCs w:val="28"/>
              </w:rPr>
              <w:t xml:space="preserve">   </w:t>
            </w:r>
            <w:r>
              <w:rPr>
                <w:rFonts w:ascii="Times New Roman" w:hAnsi="Times New Roman" w:cs="Times New Roman"/>
                <w:sz w:val="28"/>
                <w:szCs w:val="28"/>
              </w:rPr>
              <w:t>администрации</w:t>
            </w:r>
          </w:p>
          <w:p w:rsidR="00301C8C" w:rsidRPr="00CE64B9" w:rsidRDefault="00301C8C" w:rsidP="009A2F3D">
            <w:pPr>
              <w:spacing w:after="0"/>
              <w:jc w:val="both"/>
              <w:rPr>
                <w:rFonts w:ascii="Times New Roman" w:hAnsi="Times New Roman" w:cs="Times New Roman"/>
                <w:sz w:val="28"/>
                <w:szCs w:val="28"/>
              </w:rPr>
            </w:pPr>
            <w:r>
              <w:rPr>
                <w:rFonts w:ascii="Times New Roman" w:hAnsi="Times New Roman" w:cs="Times New Roman"/>
                <w:sz w:val="28"/>
                <w:szCs w:val="28"/>
              </w:rPr>
              <w:t>Унароковского сельского поселения</w:t>
            </w:r>
            <w:r w:rsidRPr="00CE64B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64B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64B9">
              <w:rPr>
                <w:rFonts w:ascii="Times New Roman" w:hAnsi="Times New Roman" w:cs="Times New Roman"/>
                <w:sz w:val="28"/>
                <w:szCs w:val="28"/>
              </w:rPr>
              <w:t xml:space="preserve"> </w:t>
            </w:r>
            <w:r>
              <w:rPr>
                <w:rFonts w:ascii="Times New Roman" w:hAnsi="Times New Roman" w:cs="Times New Roman"/>
                <w:sz w:val="28"/>
                <w:szCs w:val="28"/>
              </w:rPr>
              <w:t>О.С.Дроздова</w:t>
            </w:r>
          </w:p>
          <w:p w:rsidR="00301C8C" w:rsidRPr="00CE64B9" w:rsidRDefault="00301C8C" w:rsidP="00BE792A">
            <w:pPr>
              <w:tabs>
                <w:tab w:val="left" w:pos="720"/>
              </w:tabs>
              <w:spacing w:after="0"/>
              <w:jc w:val="both"/>
              <w:rPr>
                <w:rFonts w:ascii="Times New Roman" w:hAnsi="Times New Roman" w:cs="Times New Roman"/>
                <w:sz w:val="28"/>
                <w:szCs w:val="28"/>
              </w:rPr>
            </w:pPr>
          </w:p>
          <w:p w:rsidR="00301C8C" w:rsidRPr="00CE64B9" w:rsidRDefault="00301C8C" w:rsidP="00E1113F">
            <w:pPr>
              <w:spacing w:after="0"/>
              <w:jc w:val="both"/>
              <w:rPr>
                <w:sz w:val="28"/>
                <w:szCs w:val="28"/>
              </w:rPr>
            </w:pPr>
          </w:p>
          <w:p w:rsidR="00301C8C" w:rsidRPr="00CE64B9" w:rsidRDefault="00301C8C" w:rsidP="00E1113F">
            <w:pPr>
              <w:spacing w:after="0"/>
              <w:jc w:val="both"/>
              <w:rPr>
                <w:sz w:val="28"/>
                <w:szCs w:val="28"/>
              </w:rPr>
            </w:pPr>
          </w:p>
          <w:p w:rsidR="00301C8C" w:rsidRPr="00CE64B9" w:rsidRDefault="00301C8C" w:rsidP="00E1113F">
            <w:pPr>
              <w:spacing w:after="0"/>
              <w:jc w:val="both"/>
              <w:rPr>
                <w:sz w:val="28"/>
                <w:szCs w:val="28"/>
              </w:rPr>
            </w:pPr>
          </w:p>
          <w:p w:rsidR="00301C8C" w:rsidRPr="00CE64B9" w:rsidRDefault="00301C8C" w:rsidP="00E1113F">
            <w:pPr>
              <w:spacing w:after="0"/>
              <w:jc w:val="both"/>
              <w:rPr>
                <w:sz w:val="28"/>
                <w:szCs w:val="28"/>
              </w:rPr>
            </w:pPr>
          </w:p>
          <w:p w:rsidR="00301C8C" w:rsidRPr="00CE64B9" w:rsidRDefault="00301C8C" w:rsidP="00E1113F">
            <w:pPr>
              <w:spacing w:after="0"/>
              <w:jc w:val="both"/>
              <w:rPr>
                <w:sz w:val="28"/>
                <w:szCs w:val="28"/>
              </w:rPr>
            </w:pPr>
          </w:p>
          <w:p w:rsidR="00301C8C" w:rsidRPr="00CE64B9" w:rsidRDefault="00301C8C" w:rsidP="00E1113F">
            <w:pPr>
              <w:spacing w:after="0"/>
              <w:jc w:val="both"/>
              <w:rPr>
                <w:sz w:val="28"/>
                <w:szCs w:val="28"/>
              </w:rPr>
            </w:pPr>
          </w:p>
          <w:p w:rsidR="00301C8C" w:rsidRPr="00CE64B9" w:rsidRDefault="00301C8C" w:rsidP="00E1113F">
            <w:pPr>
              <w:spacing w:after="0"/>
              <w:jc w:val="both"/>
              <w:rPr>
                <w:sz w:val="28"/>
                <w:szCs w:val="28"/>
              </w:rPr>
            </w:pPr>
          </w:p>
          <w:p w:rsidR="00301C8C" w:rsidRPr="00CE64B9" w:rsidRDefault="00301C8C" w:rsidP="00E1113F">
            <w:pPr>
              <w:spacing w:after="0"/>
              <w:jc w:val="both"/>
              <w:rPr>
                <w:sz w:val="28"/>
                <w:szCs w:val="28"/>
              </w:rPr>
            </w:pPr>
          </w:p>
          <w:p w:rsidR="00301C8C" w:rsidRPr="00CE64B9" w:rsidRDefault="00301C8C" w:rsidP="00E1113F">
            <w:pPr>
              <w:spacing w:after="0"/>
              <w:jc w:val="both"/>
              <w:rPr>
                <w:sz w:val="28"/>
                <w:szCs w:val="28"/>
              </w:rPr>
            </w:pPr>
          </w:p>
          <w:p w:rsidR="00301C8C" w:rsidRPr="00CE64B9" w:rsidRDefault="00301C8C" w:rsidP="00E1113F">
            <w:pPr>
              <w:spacing w:after="0"/>
              <w:jc w:val="both"/>
              <w:rPr>
                <w:sz w:val="28"/>
                <w:szCs w:val="28"/>
              </w:rPr>
            </w:pPr>
          </w:p>
          <w:p w:rsidR="00301C8C" w:rsidRPr="00CE64B9" w:rsidRDefault="00301C8C" w:rsidP="00E1113F">
            <w:pPr>
              <w:spacing w:after="0"/>
              <w:jc w:val="both"/>
              <w:rPr>
                <w:sz w:val="28"/>
                <w:szCs w:val="28"/>
              </w:rPr>
            </w:pPr>
          </w:p>
          <w:p w:rsidR="00301C8C" w:rsidRPr="00CE64B9" w:rsidRDefault="00301C8C" w:rsidP="00E1113F">
            <w:pPr>
              <w:spacing w:after="0"/>
              <w:jc w:val="both"/>
              <w:rPr>
                <w:sz w:val="28"/>
                <w:szCs w:val="28"/>
              </w:rPr>
            </w:pPr>
          </w:p>
          <w:p w:rsidR="00301C8C" w:rsidRPr="00CE64B9" w:rsidRDefault="00301C8C" w:rsidP="00E1113F">
            <w:pPr>
              <w:spacing w:after="0"/>
              <w:jc w:val="both"/>
              <w:rPr>
                <w:sz w:val="28"/>
                <w:szCs w:val="28"/>
              </w:rPr>
            </w:pPr>
          </w:p>
          <w:p w:rsidR="00301C8C" w:rsidRPr="00CE64B9" w:rsidRDefault="00301C8C" w:rsidP="00E1113F">
            <w:pPr>
              <w:spacing w:after="0"/>
              <w:jc w:val="both"/>
              <w:rPr>
                <w:sz w:val="28"/>
                <w:szCs w:val="28"/>
              </w:rPr>
            </w:pPr>
          </w:p>
          <w:p w:rsidR="00301C8C" w:rsidRDefault="00301C8C" w:rsidP="00E1113F">
            <w:pPr>
              <w:spacing w:after="0"/>
              <w:jc w:val="both"/>
              <w:rPr>
                <w:sz w:val="28"/>
                <w:szCs w:val="28"/>
              </w:rPr>
            </w:pPr>
          </w:p>
          <w:p w:rsidR="00301C8C" w:rsidRPr="00CE64B9" w:rsidRDefault="00301C8C" w:rsidP="00E1113F">
            <w:pPr>
              <w:spacing w:after="0"/>
              <w:jc w:val="both"/>
              <w:rPr>
                <w:sz w:val="28"/>
                <w:szCs w:val="28"/>
              </w:rPr>
            </w:pPr>
          </w:p>
          <w:tbl>
            <w:tblPr>
              <w:tblW w:w="9316" w:type="dxa"/>
              <w:tblLayout w:type="fixed"/>
              <w:tblLook w:val="00A0"/>
            </w:tblPr>
            <w:tblGrid>
              <w:gridCol w:w="4812"/>
              <w:gridCol w:w="4504"/>
            </w:tblGrid>
            <w:tr w:rsidR="00301C8C" w:rsidRPr="00CE64B9">
              <w:tc>
                <w:tcPr>
                  <w:tcW w:w="4812" w:type="dxa"/>
                </w:tcPr>
                <w:p w:rsidR="00301C8C" w:rsidRPr="00CE64B9" w:rsidRDefault="00301C8C" w:rsidP="0044080C">
                  <w:pPr>
                    <w:spacing w:after="0" w:line="322" w:lineRule="exact"/>
                    <w:jc w:val="both"/>
                    <w:rPr>
                      <w:rFonts w:ascii="Times New Roman" w:hAnsi="Times New Roman" w:cs="Times New Roman"/>
                      <w:sz w:val="28"/>
                      <w:szCs w:val="28"/>
                    </w:rPr>
                  </w:pPr>
                </w:p>
              </w:tc>
              <w:tc>
                <w:tcPr>
                  <w:tcW w:w="4504" w:type="dxa"/>
                </w:tcPr>
                <w:p w:rsidR="00301C8C" w:rsidRPr="00CE64B9" w:rsidRDefault="00301C8C" w:rsidP="0044080C">
                  <w:pPr>
                    <w:spacing w:after="0" w:line="322" w:lineRule="exact"/>
                    <w:jc w:val="center"/>
                    <w:rPr>
                      <w:rFonts w:ascii="Times New Roman" w:hAnsi="Times New Roman" w:cs="Times New Roman"/>
                      <w:sz w:val="28"/>
                      <w:szCs w:val="28"/>
                    </w:rPr>
                  </w:pPr>
                  <w:r w:rsidRPr="00CE64B9">
                    <w:rPr>
                      <w:rFonts w:ascii="Times New Roman" w:hAnsi="Times New Roman" w:cs="Times New Roman"/>
                      <w:sz w:val="28"/>
                      <w:szCs w:val="28"/>
                    </w:rPr>
                    <w:t>Приложение</w:t>
                  </w:r>
                </w:p>
                <w:p w:rsidR="00301C8C" w:rsidRPr="00CE64B9" w:rsidRDefault="00301C8C" w:rsidP="0044080C">
                  <w:pPr>
                    <w:spacing w:after="0" w:line="322" w:lineRule="exact"/>
                    <w:ind w:left="40"/>
                    <w:jc w:val="both"/>
                    <w:rPr>
                      <w:rFonts w:ascii="Times New Roman" w:hAnsi="Times New Roman" w:cs="Times New Roman"/>
                      <w:sz w:val="28"/>
                      <w:szCs w:val="28"/>
                    </w:rPr>
                  </w:pPr>
                  <w:r w:rsidRPr="00CE64B9">
                    <w:rPr>
                      <w:rFonts w:ascii="Times New Roman" w:hAnsi="Times New Roman" w:cs="Times New Roman"/>
                      <w:sz w:val="28"/>
                      <w:szCs w:val="28"/>
                    </w:rPr>
                    <w:t>к Порядку принятия решения о подготовке и реализации бюджетных инвестиций в объекты капитального строительства муниципальной собственности Унароковского сельского поселения Мостовского района</w:t>
                  </w:r>
                </w:p>
                <w:p w:rsidR="00301C8C" w:rsidRPr="00CE64B9" w:rsidRDefault="00301C8C" w:rsidP="0044080C">
                  <w:pPr>
                    <w:spacing w:after="0" w:line="322" w:lineRule="exact"/>
                    <w:jc w:val="center"/>
                    <w:rPr>
                      <w:rFonts w:ascii="Times New Roman" w:hAnsi="Times New Roman" w:cs="Times New Roman"/>
                      <w:sz w:val="28"/>
                      <w:szCs w:val="28"/>
                    </w:rPr>
                  </w:pPr>
                </w:p>
              </w:tc>
            </w:tr>
          </w:tbl>
          <w:p w:rsidR="00301C8C" w:rsidRPr="00CE64B9" w:rsidRDefault="00301C8C" w:rsidP="00E1113F">
            <w:pPr>
              <w:keepNext/>
              <w:keepLines/>
              <w:spacing w:after="0" w:line="322" w:lineRule="exact"/>
              <w:ind w:left="820" w:right="1060" w:firstLine="2960"/>
              <w:outlineLvl w:val="1"/>
              <w:rPr>
                <w:rFonts w:ascii="Times New Roman" w:hAnsi="Times New Roman" w:cs="Times New Roman"/>
                <w:b/>
                <w:bCs/>
                <w:sz w:val="28"/>
                <w:szCs w:val="28"/>
              </w:rPr>
            </w:pPr>
            <w:r w:rsidRPr="00CE64B9">
              <w:rPr>
                <w:rFonts w:ascii="Times New Roman" w:hAnsi="Times New Roman" w:cs="Times New Roman"/>
                <w:b/>
                <w:bCs/>
                <w:sz w:val="28"/>
                <w:szCs w:val="28"/>
              </w:rPr>
              <w:t xml:space="preserve">Форма информации </w:t>
            </w:r>
          </w:p>
          <w:p w:rsidR="00301C8C" w:rsidRPr="00CE64B9" w:rsidRDefault="00301C8C" w:rsidP="00E1113F">
            <w:pPr>
              <w:keepNext/>
              <w:keepLines/>
              <w:spacing w:after="0" w:line="322" w:lineRule="exact"/>
              <w:ind w:left="820" w:right="1060"/>
              <w:jc w:val="center"/>
              <w:outlineLvl w:val="1"/>
              <w:rPr>
                <w:rFonts w:ascii="Times New Roman" w:hAnsi="Times New Roman" w:cs="Times New Roman"/>
                <w:b/>
                <w:bCs/>
                <w:sz w:val="28"/>
                <w:szCs w:val="28"/>
              </w:rPr>
            </w:pPr>
            <w:r w:rsidRPr="00CE64B9">
              <w:rPr>
                <w:rFonts w:ascii="Times New Roman" w:hAnsi="Times New Roman" w:cs="Times New Roman"/>
                <w:b/>
                <w:bCs/>
                <w:sz w:val="28"/>
                <w:szCs w:val="28"/>
              </w:rPr>
              <w:t>об объекте капитального строительства (наименование объекта капитального строительства согласно проектной документации</w:t>
            </w:r>
          </w:p>
          <w:p w:rsidR="00301C8C" w:rsidRPr="00CE64B9" w:rsidRDefault="00301C8C" w:rsidP="00E1113F">
            <w:pPr>
              <w:keepNext/>
              <w:keepLines/>
              <w:spacing w:after="0" w:line="322" w:lineRule="exact"/>
              <w:ind w:left="820" w:right="1060"/>
              <w:jc w:val="center"/>
              <w:outlineLvl w:val="1"/>
              <w:rPr>
                <w:rFonts w:ascii="Times New Roman" w:hAnsi="Times New Roman" w:cs="Times New Roman"/>
                <w:sz w:val="28"/>
                <w:szCs w:val="28"/>
              </w:rPr>
            </w:pPr>
            <w:r w:rsidRPr="00CE64B9">
              <w:rPr>
                <w:rFonts w:ascii="Times New Roman" w:hAnsi="Times New Roman" w:cs="Times New Roman"/>
                <w:b/>
                <w:bCs/>
                <w:sz w:val="28"/>
                <w:szCs w:val="28"/>
              </w:rPr>
              <w:t>_____________________________________________________</w:t>
            </w:r>
          </w:p>
          <w:p w:rsidR="00301C8C" w:rsidRPr="00CE64B9" w:rsidRDefault="00301C8C" w:rsidP="00E1113F">
            <w:pPr>
              <w:spacing w:after="0" w:line="322" w:lineRule="exact"/>
              <w:ind w:left="240"/>
              <w:jc w:val="center"/>
              <w:rPr>
                <w:rFonts w:ascii="Times New Roman" w:hAnsi="Times New Roman" w:cs="Times New Roman"/>
                <w:sz w:val="28"/>
                <w:szCs w:val="28"/>
              </w:rPr>
            </w:pPr>
            <w:r w:rsidRPr="00CE64B9">
              <w:rPr>
                <w:rFonts w:ascii="Times New Roman" w:hAnsi="Times New Roman" w:cs="Times New Roman"/>
                <w:sz w:val="28"/>
                <w:szCs w:val="28"/>
              </w:rPr>
              <w:t>(или предполагаемое наименование объекта капитального строительства - в</w:t>
            </w:r>
          </w:p>
          <w:p w:rsidR="00301C8C" w:rsidRPr="00CE64B9" w:rsidRDefault="00301C8C" w:rsidP="00E1113F">
            <w:pPr>
              <w:spacing w:after="0" w:line="322" w:lineRule="exact"/>
              <w:ind w:left="240"/>
              <w:jc w:val="center"/>
              <w:rPr>
                <w:rFonts w:ascii="Times New Roman" w:hAnsi="Times New Roman" w:cs="Times New Roman"/>
                <w:sz w:val="28"/>
                <w:szCs w:val="28"/>
              </w:rPr>
            </w:pPr>
            <w:r w:rsidRPr="00CE64B9">
              <w:rPr>
                <w:rFonts w:ascii="Times New Roman" w:hAnsi="Times New Roman" w:cs="Times New Roman"/>
                <w:sz w:val="28"/>
                <w:szCs w:val="28"/>
              </w:rPr>
              <w:t>случае отсутствия утвержденной в установленном законодательством Российской Федерации порядке проектной документации на дату подготовки</w:t>
            </w:r>
          </w:p>
          <w:p w:rsidR="00301C8C" w:rsidRPr="00CE64B9" w:rsidRDefault="00301C8C" w:rsidP="00E1113F">
            <w:pPr>
              <w:spacing w:after="0" w:line="322" w:lineRule="exact"/>
              <w:ind w:left="240"/>
              <w:jc w:val="center"/>
              <w:rPr>
                <w:rFonts w:ascii="Times New Roman" w:hAnsi="Times New Roman" w:cs="Times New Roman"/>
                <w:sz w:val="28"/>
                <w:szCs w:val="28"/>
              </w:rPr>
            </w:pPr>
            <w:r w:rsidRPr="00CE64B9">
              <w:rPr>
                <w:rFonts w:ascii="Times New Roman" w:hAnsi="Times New Roman" w:cs="Times New Roman"/>
                <w:sz w:val="28"/>
                <w:szCs w:val="28"/>
              </w:rPr>
              <w:t>проекта решения)</w:t>
            </w:r>
          </w:p>
          <w:p w:rsidR="00301C8C" w:rsidRPr="00CE64B9" w:rsidRDefault="00301C8C" w:rsidP="00E1113F">
            <w:pPr>
              <w:spacing w:after="0" w:line="240" w:lineRule="auto"/>
              <w:jc w:val="center"/>
              <w:rPr>
                <w:rFonts w:ascii="Times New Roman" w:hAnsi="Times New Roman" w:cs="Times New Roman"/>
                <w:sz w:val="28"/>
                <w:szCs w:val="28"/>
              </w:rPr>
            </w:pPr>
            <w:r w:rsidRPr="00CE64B9">
              <w:rPr>
                <w:rFonts w:ascii="Times New Roman" w:hAnsi="Times New Roman" w:cs="Times New Roman"/>
                <w:b/>
                <w:bCs/>
                <w:sz w:val="28"/>
                <w:szCs w:val="28"/>
              </w:rPr>
              <w:t>Основные технико-экономические показатели по объекту</w:t>
            </w:r>
          </w:p>
          <w:tbl>
            <w:tblPr>
              <w:tblW w:w="9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4"/>
              <w:gridCol w:w="2403"/>
              <w:gridCol w:w="37"/>
              <w:gridCol w:w="1806"/>
              <w:gridCol w:w="621"/>
              <w:gridCol w:w="237"/>
              <w:gridCol w:w="1127"/>
              <w:gridCol w:w="992"/>
              <w:gridCol w:w="992"/>
              <w:gridCol w:w="425"/>
            </w:tblGrid>
            <w:tr w:rsidR="00301C8C" w:rsidRPr="00CE64B9">
              <w:trPr>
                <w:trHeight w:val="1997"/>
              </w:trPr>
              <w:tc>
                <w:tcPr>
                  <w:tcW w:w="564"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ind w:left="140"/>
                    <w:jc w:val="both"/>
                    <w:rPr>
                      <w:rFonts w:ascii="Times New Roman" w:hAnsi="Times New Roman" w:cs="Times New Roman"/>
                      <w:sz w:val="28"/>
                      <w:szCs w:val="28"/>
                    </w:rPr>
                  </w:pPr>
                  <w:r w:rsidRPr="00CE64B9">
                    <w:rPr>
                      <w:rFonts w:ascii="Times New Roman" w:hAnsi="Times New Roman" w:cs="Times New Roman"/>
                      <w:sz w:val="28"/>
                      <w:szCs w:val="28"/>
                    </w:rPr>
                    <w:t>1</w:t>
                  </w:r>
                </w:p>
              </w:tc>
              <w:tc>
                <w:tcPr>
                  <w:tcW w:w="4867" w:type="dxa"/>
                  <w:gridSpan w:val="4"/>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317" w:lineRule="exact"/>
                    <w:ind w:left="120"/>
                    <w:jc w:val="both"/>
                    <w:rPr>
                      <w:rFonts w:ascii="Times New Roman" w:hAnsi="Times New Roman" w:cs="Times New Roman"/>
                      <w:sz w:val="28"/>
                      <w:szCs w:val="28"/>
                    </w:rPr>
                  </w:pPr>
                  <w:r w:rsidRPr="00CE64B9">
                    <w:rPr>
                      <w:rFonts w:ascii="Times New Roman" w:hAnsi="Times New Roman" w:cs="Times New Roman"/>
                      <w:sz w:val="28"/>
                      <w:szCs w:val="28"/>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3773" w:type="dxa"/>
                  <w:gridSpan w:val="5"/>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r>
            <w:tr w:rsidR="00301C8C" w:rsidRPr="00CE64B9">
              <w:trPr>
                <w:trHeight w:val="667"/>
              </w:trPr>
              <w:tc>
                <w:tcPr>
                  <w:tcW w:w="564"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ind w:left="140"/>
                    <w:jc w:val="both"/>
                    <w:rPr>
                      <w:rFonts w:ascii="Times New Roman" w:hAnsi="Times New Roman" w:cs="Times New Roman"/>
                      <w:sz w:val="28"/>
                      <w:szCs w:val="28"/>
                    </w:rPr>
                  </w:pPr>
                  <w:r w:rsidRPr="00CE64B9">
                    <w:rPr>
                      <w:rFonts w:ascii="Times New Roman" w:hAnsi="Times New Roman" w:cs="Times New Roman"/>
                      <w:sz w:val="28"/>
                      <w:szCs w:val="28"/>
                    </w:rPr>
                    <w:t>2</w:t>
                  </w:r>
                </w:p>
              </w:tc>
              <w:tc>
                <w:tcPr>
                  <w:tcW w:w="4867" w:type="dxa"/>
                  <w:gridSpan w:val="4"/>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317" w:lineRule="exact"/>
                    <w:ind w:left="120"/>
                    <w:jc w:val="both"/>
                    <w:rPr>
                      <w:rFonts w:ascii="Times New Roman" w:hAnsi="Times New Roman" w:cs="Times New Roman"/>
                      <w:sz w:val="28"/>
                      <w:szCs w:val="28"/>
                    </w:rPr>
                  </w:pPr>
                  <w:r w:rsidRPr="00CE64B9">
                    <w:rPr>
                      <w:rFonts w:ascii="Times New Roman" w:hAnsi="Times New Roman" w:cs="Times New Roman"/>
                      <w:sz w:val="28"/>
                      <w:szCs w:val="28"/>
                    </w:rPr>
                    <w:t>Наименование государственного заказчика</w:t>
                  </w:r>
                </w:p>
              </w:tc>
              <w:tc>
                <w:tcPr>
                  <w:tcW w:w="3773" w:type="dxa"/>
                  <w:gridSpan w:val="5"/>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r>
            <w:tr w:rsidR="00301C8C" w:rsidRPr="00CE64B9">
              <w:trPr>
                <w:trHeight w:val="331"/>
              </w:trPr>
              <w:tc>
                <w:tcPr>
                  <w:tcW w:w="564"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ind w:left="140"/>
                    <w:jc w:val="both"/>
                    <w:rPr>
                      <w:rFonts w:ascii="Times New Roman" w:hAnsi="Times New Roman" w:cs="Times New Roman"/>
                      <w:sz w:val="28"/>
                      <w:szCs w:val="28"/>
                    </w:rPr>
                  </w:pPr>
                  <w:r w:rsidRPr="00CE64B9">
                    <w:rPr>
                      <w:rFonts w:ascii="Times New Roman" w:hAnsi="Times New Roman" w:cs="Times New Roman"/>
                      <w:sz w:val="28"/>
                      <w:szCs w:val="28"/>
                    </w:rPr>
                    <w:t>3</w:t>
                  </w:r>
                </w:p>
              </w:tc>
              <w:tc>
                <w:tcPr>
                  <w:tcW w:w="4867" w:type="dxa"/>
                  <w:gridSpan w:val="4"/>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ind w:left="120"/>
                    <w:jc w:val="both"/>
                    <w:rPr>
                      <w:rFonts w:ascii="Times New Roman" w:hAnsi="Times New Roman" w:cs="Times New Roman"/>
                      <w:sz w:val="28"/>
                      <w:szCs w:val="28"/>
                    </w:rPr>
                  </w:pPr>
                  <w:r w:rsidRPr="00CE64B9">
                    <w:rPr>
                      <w:rFonts w:ascii="Times New Roman" w:hAnsi="Times New Roman" w:cs="Times New Roman"/>
                      <w:sz w:val="28"/>
                      <w:szCs w:val="28"/>
                    </w:rPr>
                    <w:t>Наименование застройщика</w:t>
                  </w:r>
                </w:p>
              </w:tc>
              <w:tc>
                <w:tcPr>
                  <w:tcW w:w="3773" w:type="dxa"/>
                  <w:gridSpan w:val="5"/>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r>
            <w:tr w:rsidR="00301C8C" w:rsidRPr="00CE64B9">
              <w:trPr>
                <w:trHeight w:val="979"/>
              </w:trPr>
              <w:tc>
                <w:tcPr>
                  <w:tcW w:w="564"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ind w:left="140"/>
                    <w:jc w:val="both"/>
                    <w:rPr>
                      <w:rFonts w:ascii="Times New Roman" w:hAnsi="Times New Roman" w:cs="Times New Roman"/>
                      <w:sz w:val="28"/>
                      <w:szCs w:val="28"/>
                    </w:rPr>
                  </w:pPr>
                  <w:r w:rsidRPr="00CE64B9">
                    <w:rPr>
                      <w:rFonts w:ascii="Times New Roman" w:hAnsi="Times New Roman" w:cs="Times New Roman"/>
                      <w:sz w:val="28"/>
                      <w:szCs w:val="28"/>
                    </w:rPr>
                    <w:t>4</w:t>
                  </w:r>
                </w:p>
              </w:tc>
              <w:tc>
                <w:tcPr>
                  <w:tcW w:w="4867" w:type="dxa"/>
                  <w:gridSpan w:val="4"/>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317" w:lineRule="exact"/>
                    <w:ind w:left="120"/>
                    <w:jc w:val="both"/>
                    <w:rPr>
                      <w:rFonts w:ascii="Times New Roman" w:hAnsi="Times New Roman" w:cs="Times New Roman"/>
                      <w:sz w:val="28"/>
                      <w:szCs w:val="28"/>
                    </w:rPr>
                  </w:pPr>
                  <w:r w:rsidRPr="00CE64B9">
                    <w:rPr>
                      <w:rFonts w:ascii="Times New Roman" w:hAnsi="Times New Roman" w:cs="Times New Roman"/>
                      <w:sz w:val="28"/>
                      <w:szCs w:val="28"/>
                    </w:rPr>
                    <w:t>Мощность (прирост мощности) объекта капитального строительства, подлежащая вводу</w:t>
                  </w:r>
                </w:p>
              </w:tc>
              <w:tc>
                <w:tcPr>
                  <w:tcW w:w="3773" w:type="dxa"/>
                  <w:gridSpan w:val="5"/>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r>
            <w:tr w:rsidR="00301C8C" w:rsidRPr="00CE64B9">
              <w:trPr>
                <w:trHeight w:val="710"/>
              </w:trPr>
              <w:tc>
                <w:tcPr>
                  <w:tcW w:w="564"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ind w:left="140"/>
                    <w:jc w:val="both"/>
                    <w:rPr>
                      <w:rFonts w:ascii="Times New Roman" w:hAnsi="Times New Roman" w:cs="Times New Roman"/>
                      <w:sz w:val="28"/>
                      <w:szCs w:val="28"/>
                    </w:rPr>
                  </w:pPr>
                  <w:r w:rsidRPr="00CE64B9">
                    <w:rPr>
                      <w:rFonts w:ascii="Times New Roman" w:hAnsi="Times New Roman" w:cs="Times New Roman"/>
                      <w:sz w:val="28"/>
                      <w:szCs w:val="28"/>
                    </w:rPr>
                    <w:t>5</w:t>
                  </w:r>
                </w:p>
              </w:tc>
              <w:tc>
                <w:tcPr>
                  <w:tcW w:w="4867" w:type="dxa"/>
                  <w:gridSpan w:val="4"/>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317" w:lineRule="exact"/>
                    <w:ind w:left="120"/>
                    <w:jc w:val="both"/>
                    <w:rPr>
                      <w:rFonts w:ascii="Times New Roman" w:hAnsi="Times New Roman" w:cs="Times New Roman"/>
                      <w:sz w:val="28"/>
                      <w:szCs w:val="28"/>
                    </w:rPr>
                  </w:pPr>
                  <w:r w:rsidRPr="00CE64B9">
                    <w:rPr>
                      <w:rFonts w:ascii="Times New Roman" w:hAnsi="Times New Roman" w:cs="Times New Roman"/>
                      <w:sz w:val="28"/>
                      <w:szCs w:val="28"/>
                    </w:rPr>
                    <w:t>Срок ввода в эксплуатацию объекта капитального строительства</w:t>
                  </w:r>
                </w:p>
              </w:tc>
              <w:tc>
                <w:tcPr>
                  <w:tcW w:w="3773" w:type="dxa"/>
                  <w:gridSpan w:val="5"/>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r>
            <w:tr w:rsidR="00301C8C" w:rsidRPr="00CE64B9">
              <w:trPr>
                <w:trHeight w:val="710"/>
              </w:trPr>
              <w:tc>
                <w:tcPr>
                  <w:tcW w:w="9204" w:type="dxa"/>
                  <w:gridSpan w:val="10"/>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center"/>
                    <w:rPr>
                      <w:rFonts w:ascii="Times New Roman" w:hAnsi="Times New Roman" w:cs="Times New Roman"/>
                      <w:b/>
                      <w:bCs/>
                      <w:sz w:val="28"/>
                      <w:szCs w:val="28"/>
                    </w:rPr>
                  </w:pPr>
                  <w:r w:rsidRPr="00CE64B9">
                    <w:rPr>
                      <w:rFonts w:ascii="Times New Roman" w:hAnsi="Times New Roman" w:cs="Times New Roman"/>
                      <w:b/>
                      <w:bCs/>
                      <w:sz w:val="28"/>
                      <w:szCs w:val="28"/>
                    </w:rPr>
                    <w:t>Объем финансового обеспечения</w:t>
                  </w:r>
                </w:p>
              </w:tc>
            </w:tr>
            <w:tr w:rsidR="00301C8C" w:rsidRPr="00CE64B9">
              <w:trPr>
                <w:trHeight w:val="441"/>
              </w:trPr>
              <w:tc>
                <w:tcPr>
                  <w:tcW w:w="296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317" w:lineRule="exact"/>
                    <w:ind w:left="120"/>
                    <w:jc w:val="both"/>
                    <w:rPr>
                      <w:rFonts w:ascii="Times New Roman" w:hAnsi="Times New Roman" w:cs="Times New Roman"/>
                      <w:sz w:val="28"/>
                      <w:szCs w:val="28"/>
                    </w:rPr>
                  </w:pPr>
                  <w:r w:rsidRPr="00CE64B9">
                    <w:rPr>
                      <w:rFonts w:ascii="Times New Roman" w:hAnsi="Times New Roman" w:cs="Times New Roman"/>
                      <w:sz w:val="28"/>
                      <w:szCs w:val="28"/>
                    </w:rPr>
                    <w:t>Показатель</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317" w:lineRule="exact"/>
                    <w:ind w:left="120"/>
                    <w:jc w:val="both"/>
                    <w:rPr>
                      <w:rFonts w:ascii="Times New Roman" w:hAnsi="Times New Roman" w:cs="Times New Roman"/>
                      <w:sz w:val="28"/>
                      <w:szCs w:val="28"/>
                    </w:rPr>
                  </w:pPr>
                  <w:r w:rsidRPr="00CE64B9">
                    <w:rPr>
                      <w:rFonts w:ascii="Times New Roman" w:hAnsi="Times New Roman" w:cs="Times New Roman"/>
                      <w:sz w:val="28"/>
                      <w:szCs w:val="28"/>
                    </w:rPr>
                    <w:t>Источник финансирования, в рублях</w:t>
                  </w:r>
                </w:p>
              </w:tc>
              <w:tc>
                <w:tcPr>
                  <w:tcW w:w="4394" w:type="dxa"/>
                  <w:gridSpan w:val="6"/>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center"/>
                    <w:rPr>
                      <w:rFonts w:ascii="Times New Roman" w:hAnsi="Times New Roman" w:cs="Times New Roman"/>
                      <w:sz w:val="28"/>
                      <w:szCs w:val="28"/>
                    </w:rPr>
                  </w:pPr>
                  <w:r w:rsidRPr="00CE64B9">
                    <w:rPr>
                      <w:rFonts w:ascii="Times New Roman" w:hAnsi="Times New Roman" w:cs="Times New Roman"/>
                      <w:sz w:val="28"/>
                      <w:szCs w:val="28"/>
                    </w:rPr>
                    <w:t>Период реализации</w:t>
                  </w:r>
                </w:p>
              </w:tc>
            </w:tr>
            <w:tr w:rsidR="00301C8C" w:rsidRPr="00CE64B9">
              <w:trPr>
                <w:trHeight w:val="495"/>
              </w:trPr>
              <w:tc>
                <w:tcPr>
                  <w:tcW w:w="2967" w:type="dxa"/>
                  <w:gridSpan w:val="2"/>
                  <w:vMerge/>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317" w:lineRule="exact"/>
                    <w:ind w:left="120"/>
                    <w:jc w:val="both"/>
                    <w:rPr>
                      <w:rFonts w:ascii="Times New Roman" w:hAnsi="Times New Roman" w:cs="Times New Roman"/>
                      <w:sz w:val="28"/>
                      <w:szCs w:val="28"/>
                    </w:rPr>
                  </w:pPr>
                </w:p>
              </w:tc>
              <w:tc>
                <w:tcPr>
                  <w:tcW w:w="1843" w:type="dxa"/>
                  <w:gridSpan w:val="2"/>
                  <w:vMerge/>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317" w:lineRule="exact"/>
                    <w:ind w:left="120"/>
                    <w:jc w:val="both"/>
                    <w:rPr>
                      <w:rFonts w:ascii="Times New Roman" w:hAnsi="Times New Roman" w:cs="Times New Roman"/>
                      <w:sz w:val="28"/>
                      <w:szCs w:val="2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r w:rsidRPr="00CE64B9">
                    <w:rPr>
                      <w:rFonts w:ascii="Times New Roman" w:hAnsi="Times New Roman" w:cs="Times New Roman"/>
                      <w:sz w:val="28"/>
                      <w:szCs w:val="28"/>
                    </w:rPr>
                    <w:t>всего</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r w:rsidRPr="00CE64B9">
                    <w:rPr>
                      <w:rFonts w:ascii="Times New Roman" w:hAnsi="Times New Roman" w:cs="Times New Roman"/>
                      <w:sz w:val="28"/>
                      <w:szCs w:val="28"/>
                    </w:rPr>
                    <w:t>предшествующий период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r w:rsidRPr="00CE64B9">
                    <w:rPr>
                      <w:rFonts w:ascii="Times New Roman" w:hAnsi="Times New Roman" w:cs="Times New Roman"/>
                      <w:sz w:val="28"/>
                      <w:szCs w:val="28"/>
                    </w:rPr>
                    <w:t>текущий период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r w:rsidRPr="00CE64B9">
                    <w:rPr>
                      <w:rFonts w:ascii="Times New Roman" w:hAnsi="Times New Roman" w:cs="Times New Roman"/>
                      <w:sz w:val="28"/>
                      <w:szCs w:val="28"/>
                    </w:rPr>
                    <w:t>первый год планового периода</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r w:rsidRPr="00CE64B9">
                    <w:rPr>
                      <w:rFonts w:ascii="Times New Roman" w:hAnsi="Times New Roman" w:cs="Times New Roman"/>
                      <w:sz w:val="28"/>
                      <w:szCs w:val="28"/>
                    </w:rPr>
                    <w:t>и т.д.</w:t>
                  </w:r>
                </w:p>
              </w:tc>
            </w:tr>
            <w:tr w:rsidR="00301C8C" w:rsidRPr="00CE64B9">
              <w:trPr>
                <w:trHeight w:val="365"/>
              </w:trPr>
              <w:tc>
                <w:tcPr>
                  <w:tcW w:w="2967"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ind w:left="1480"/>
                    <w:jc w:val="both"/>
                    <w:rPr>
                      <w:rFonts w:ascii="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ind w:left="880"/>
                    <w:jc w:val="both"/>
                    <w:rPr>
                      <w:rFonts w:ascii="Times New Roman" w:hAnsi="Times New Roman" w:cs="Times New Roman"/>
                      <w:sz w:val="28"/>
                      <w:szCs w:val="28"/>
                    </w:rPr>
                  </w:pPr>
                  <w:r w:rsidRPr="00CE64B9">
                    <w:rPr>
                      <w:rFonts w:ascii="Times New Roman" w:hAnsi="Times New Roman" w:cs="Times New Roman"/>
                      <w:sz w:val="28"/>
                      <w:szCs w:val="28"/>
                    </w:rPr>
                    <w:t>2</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ind w:left="260"/>
                    <w:jc w:val="both"/>
                    <w:rPr>
                      <w:rFonts w:ascii="Times New Roman" w:hAnsi="Times New Roman" w:cs="Times New Roman"/>
                      <w:sz w:val="28"/>
                      <w:szCs w:val="28"/>
                    </w:rPr>
                  </w:pPr>
                  <w:r w:rsidRPr="00CE64B9">
                    <w:rPr>
                      <w:rFonts w:ascii="Times New Roman" w:hAnsi="Times New Roman" w:cs="Times New Roman"/>
                      <w:sz w:val="28"/>
                      <w:szCs w:val="28"/>
                    </w:rPr>
                    <w:t>3</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ind w:left="540"/>
                    <w:jc w:val="both"/>
                    <w:rPr>
                      <w:rFonts w:ascii="Times New Roman" w:hAnsi="Times New Roman" w:cs="Times New Roman"/>
                      <w:sz w:val="28"/>
                      <w:szCs w:val="28"/>
                    </w:rPr>
                  </w:pPr>
                  <w:r w:rsidRPr="00CE64B9">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ind w:left="400"/>
                    <w:jc w:val="both"/>
                    <w:rPr>
                      <w:rFonts w:ascii="Times New Roman" w:hAnsi="Times New Roman" w:cs="Times New Roman"/>
                      <w:sz w:val="28"/>
                      <w:szCs w:val="28"/>
                    </w:rPr>
                  </w:pPr>
                  <w:r w:rsidRPr="00CE64B9">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ind w:left="540"/>
                    <w:jc w:val="both"/>
                    <w:rPr>
                      <w:rFonts w:ascii="Times New Roman" w:hAnsi="Times New Roman" w:cs="Times New Roman"/>
                      <w:sz w:val="28"/>
                      <w:szCs w:val="28"/>
                    </w:rPr>
                  </w:pPr>
                  <w:r w:rsidRPr="00CE64B9">
                    <w:rPr>
                      <w:rFonts w:ascii="Times New Roman" w:hAnsi="Times New Roman" w:cs="Times New Roman"/>
                      <w:sz w:val="28"/>
                      <w:szCs w:val="28"/>
                    </w:rPr>
                    <w:t>6</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ind w:left="200"/>
                    <w:jc w:val="both"/>
                    <w:rPr>
                      <w:rFonts w:ascii="Times New Roman" w:hAnsi="Times New Roman" w:cs="Times New Roman"/>
                      <w:sz w:val="28"/>
                      <w:szCs w:val="28"/>
                    </w:rPr>
                  </w:pPr>
                  <w:r w:rsidRPr="00CE64B9">
                    <w:rPr>
                      <w:rFonts w:ascii="Times New Roman" w:hAnsi="Times New Roman" w:cs="Times New Roman"/>
                      <w:sz w:val="28"/>
                      <w:szCs w:val="28"/>
                    </w:rPr>
                    <w:t>7</w:t>
                  </w:r>
                </w:p>
              </w:tc>
            </w:tr>
            <w:tr w:rsidR="00301C8C" w:rsidRPr="00CE64B9">
              <w:trPr>
                <w:trHeight w:val="326"/>
              </w:trPr>
              <w:tc>
                <w:tcPr>
                  <w:tcW w:w="296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317" w:lineRule="exact"/>
                    <w:ind w:left="140"/>
                    <w:jc w:val="both"/>
                    <w:rPr>
                      <w:rFonts w:ascii="Times New Roman" w:hAnsi="Times New Roman" w:cs="Times New Roman"/>
                      <w:sz w:val="28"/>
                      <w:szCs w:val="28"/>
                    </w:rPr>
                  </w:pPr>
                  <w:r w:rsidRPr="00CE64B9">
                    <w:rPr>
                      <w:rFonts w:ascii="Times New Roman" w:hAnsi="Times New Roman" w:cs="Times New Roman"/>
                      <w:sz w:val="28"/>
                      <w:szCs w:val="28"/>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r w:rsidRPr="00CE64B9">
                    <w:rPr>
                      <w:rFonts w:ascii="Times New Roman" w:hAnsi="Times New Roman" w:cs="Times New Roman"/>
                      <w:sz w:val="28"/>
                      <w:szCs w:val="28"/>
                    </w:rPr>
                    <w:t>всего</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r>
            <w:tr w:rsidR="00301C8C" w:rsidRPr="00CE64B9">
              <w:trPr>
                <w:trHeight w:val="648"/>
              </w:trPr>
              <w:tc>
                <w:tcPr>
                  <w:tcW w:w="2967" w:type="dxa"/>
                  <w:gridSpan w:val="2"/>
                  <w:vMerge/>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322" w:lineRule="exact"/>
                    <w:ind w:left="120"/>
                    <w:jc w:val="both"/>
                    <w:rPr>
                      <w:rFonts w:ascii="Times New Roman" w:hAnsi="Times New Roman" w:cs="Times New Roman"/>
                      <w:sz w:val="28"/>
                      <w:szCs w:val="28"/>
                    </w:rPr>
                  </w:pPr>
                  <w:r w:rsidRPr="00CE64B9">
                    <w:rPr>
                      <w:rFonts w:ascii="Times New Roman" w:hAnsi="Times New Roman" w:cs="Times New Roman"/>
                      <w:sz w:val="28"/>
                      <w:szCs w:val="28"/>
                    </w:rPr>
                    <w:t>федеральный бюджет</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r>
            <w:tr w:rsidR="00301C8C" w:rsidRPr="00CE64B9">
              <w:trPr>
                <w:trHeight w:val="648"/>
              </w:trPr>
              <w:tc>
                <w:tcPr>
                  <w:tcW w:w="2967" w:type="dxa"/>
                  <w:gridSpan w:val="2"/>
                  <w:vMerge/>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322" w:lineRule="exact"/>
                    <w:ind w:left="120"/>
                    <w:jc w:val="both"/>
                    <w:rPr>
                      <w:rFonts w:ascii="Times New Roman" w:hAnsi="Times New Roman" w:cs="Times New Roman"/>
                      <w:sz w:val="28"/>
                      <w:szCs w:val="28"/>
                    </w:rPr>
                  </w:pPr>
                  <w:r w:rsidRPr="00CE64B9">
                    <w:rPr>
                      <w:rFonts w:ascii="Times New Roman" w:hAnsi="Times New Roman" w:cs="Times New Roman"/>
                      <w:sz w:val="28"/>
                      <w:szCs w:val="28"/>
                    </w:rPr>
                    <w:t>краевой бюджет</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r>
            <w:tr w:rsidR="00301C8C" w:rsidRPr="00CE64B9">
              <w:trPr>
                <w:trHeight w:val="653"/>
              </w:trPr>
              <w:tc>
                <w:tcPr>
                  <w:tcW w:w="2967" w:type="dxa"/>
                  <w:gridSpan w:val="2"/>
                  <w:vMerge/>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322" w:lineRule="exact"/>
                    <w:ind w:left="120"/>
                    <w:jc w:val="both"/>
                    <w:rPr>
                      <w:rFonts w:ascii="Times New Roman" w:hAnsi="Times New Roman" w:cs="Times New Roman"/>
                      <w:sz w:val="28"/>
                      <w:szCs w:val="28"/>
                    </w:rPr>
                  </w:pPr>
                  <w:r w:rsidRPr="00CE64B9">
                    <w:rPr>
                      <w:rFonts w:ascii="Times New Roman" w:hAnsi="Times New Roman" w:cs="Times New Roman"/>
                      <w:sz w:val="28"/>
                      <w:szCs w:val="28"/>
                    </w:rPr>
                    <w:t>местный бюджет</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r>
            <w:tr w:rsidR="00301C8C" w:rsidRPr="00CE64B9">
              <w:trPr>
                <w:trHeight w:val="1579"/>
              </w:trPr>
              <w:tc>
                <w:tcPr>
                  <w:tcW w:w="2967" w:type="dxa"/>
                  <w:gridSpan w:val="2"/>
                  <w:vMerge/>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ind w:left="120"/>
                    <w:jc w:val="both"/>
                    <w:rPr>
                      <w:rFonts w:ascii="Times New Roman" w:hAnsi="Times New Roman" w:cs="Times New Roman"/>
                      <w:sz w:val="28"/>
                      <w:szCs w:val="28"/>
                    </w:rPr>
                  </w:pPr>
                  <w:r w:rsidRPr="00CE64B9">
                    <w:rPr>
                      <w:rFonts w:ascii="Times New Roman" w:hAnsi="Times New Roman" w:cs="Times New Roman"/>
                      <w:sz w:val="28"/>
                      <w:szCs w:val="28"/>
                    </w:rPr>
                    <w:t>иные</w:t>
                  </w:r>
                </w:p>
                <w:p w:rsidR="00301C8C" w:rsidRPr="00CE64B9" w:rsidRDefault="00301C8C" w:rsidP="00E1113F">
                  <w:pPr>
                    <w:spacing w:after="0" w:line="240" w:lineRule="auto"/>
                    <w:ind w:left="120"/>
                    <w:jc w:val="both"/>
                    <w:rPr>
                      <w:rFonts w:ascii="Times New Roman" w:hAnsi="Times New Roman" w:cs="Times New Roman"/>
                      <w:sz w:val="28"/>
                      <w:szCs w:val="28"/>
                    </w:rPr>
                  </w:pPr>
                  <w:r w:rsidRPr="00CE64B9">
                    <w:rPr>
                      <w:rFonts w:ascii="Times New Roman" w:hAnsi="Times New Roman" w:cs="Times New Roman"/>
                      <w:sz w:val="28"/>
                      <w:szCs w:val="28"/>
                    </w:rPr>
                    <w:t>источники</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r>
            <w:tr w:rsidR="00301C8C" w:rsidRPr="00CE64B9">
              <w:trPr>
                <w:trHeight w:val="336"/>
              </w:trPr>
              <w:tc>
                <w:tcPr>
                  <w:tcW w:w="2967"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r w:rsidRPr="00CE64B9">
                    <w:rPr>
                      <w:rFonts w:ascii="Times New Roman" w:hAnsi="Times New Roman" w:cs="Times New Roman"/>
                      <w:sz w:val="28"/>
                      <w:szCs w:val="28"/>
                    </w:rPr>
                    <w:t>в том числе:</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r>
            <w:tr w:rsidR="00301C8C" w:rsidRPr="00CE64B9">
              <w:trPr>
                <w:trHeight w:val="326"/>
              </w:trPr>
              <w:tc>
                <w:tcPr>
                  <w:tcW w:w="296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322" w:lineRule="exact"/>
                    <w:ind w:left="140"/>
                    <w:jc w:val="both"/>
                    <w:rPr>
                      <w:rFonts w:ascii="Times New Roman" w:hAnsi="Times New Roman" w:cs="Times New Roman"/>
                      <w:sz w:val="28"/>
                      <w:szCs w:val="28"/>
                    </w:rPr>
                  </w:pPr>
                  <w:r w:rsidRPr="00CE64B9">
                    <w:rPr>
                      <w:rFonts w:ascii="Times New Roman" w:hAnsi="Times New Roman" w:cs="Times New Roman"/>
                      <w:sz w:val="28"/>
                      <w:szCs w:val="28"/>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r w:rsidRPr="00CE64B9">
                    <w:rPr>
                      <w:rFonts w:ascii="Times New Roman" w:hAnsi="Times New Roman" w:cs="Times New Roman"/>
                      <w:sz w:val="28"/>
                      <w:szCs w:val="28"/>
                    </w:rPr>
                    <w:t>всего</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r>
            <w:tr w:rsidR="00301C8C" w:rsidRPr="00CE64B9">
              <w:trPr>
                <w:trHeight w:val="648"/>
              </w:trPr>
              <w:tc>
                <w:tcPr>
                  <w:tcW w:w="2967" w:type="dxa"/>
                  <w:gridSpan w:val="2"/>
                  <w:vMerge/>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322" w:lineRule="exact"/>
                    <w:ind w:left="120"/>
                    <w:jc w:val="both"/>
                    <w:rPr>
                      <w:rFonts w:ascii="Times New Roman" w:hAnsi="Times New Roman" w:cs="Times New Roman"/>
                      <w:sz w:val="28"/>
                      <w:szCs w:val="28"/>
                    </w:rPr>
                  </w:pPr>
                  <w:r w:rsidRPr="00CE64B9">
                    <w:rPr>
                      <w:rFonts w:ascii="Times New Roman" w:hAnsi="Times New Roman" w:cs="Times New Roman"/>
                      <w:sz w:val="28"/>
                      <w:szCs w:val="28"/>
                    </w:rPr>
                    <w:t>федеральный бюджет</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r>
            <w:tr w:rsidR="00301C8C" w:rsidRPr="00CE64B9">
              <w:trPr>
                <w:trHeight w:val="658"/>
              </w:trPr>
              <w:tc>
                <w:tcPr>
                  <w:tcW w:w="2967" w:type="dxa"/>
                  <w:gridSpan w:val="2"/>
                  <w:vMerge/>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322" w:lineRule="exact"/>
                    <w:ind w:left="120"/>
                    <w:jc w:val="both"/>
                    <w:rPr>
                      <w:rFonts w:ascii="Times New Roman" w:hAnsi="Times New Roman" w:cs="Times New Roman"/>
                      <w:sz w:val="28"/>
                      <w:szCs w:val="28"/>
                    </w:rPr>
                  </w:pPr>
                  <w:r w:rsidRPr="00CE64B9">
                    <w:rPr>
                      <w:rFonts w:ascii="Times New Roman" w:hAnsi="Times New Roman" w:cs="Times New Roman"/>
                      <w:sz w:val="28"/>
                      <w:szCs w:val="28"/>
                    </w:rPr>
                    <w:t>краевой бюджет</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r>
            <w:tr w:rsidR="00301C8C" w:rsidRPr="00CE64B9">
              <w:trPr>
                <w:trHeight w:val="648"/>
              </w:trPr>
              <w:tc>
                <w:tcPr>
                  <w:tcW w:w="2967" w:type="dxa"/>
                  <w:gridSpan w:val="2"/>
                  <w:vMerge/>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322" w:lineRule="exact"/>
                    <w:ind w:left="120"/>
                    <w:jc w:val="both"/>
                    <w:rPr>
                      <w:rFonts w:ascii="Times New Roman" w:hAnsi="Times New Roman" w:cs="Times New Roman"/>
                      <w:sz w:val="28"/>
                      <w:szCs w:val="28"/>
                    </w:rPr>
                  </w:pPr>
                  <w:r w:rsidRPr="00CE64B9">
                    <w:rPr>
                      <w:rFonts w:ascii="Times New Roman" w:hAnsi="Times New Roman" w:cs="Times New Roman"/>
                      <w:sz w:val="28"/>
                      <w:szCs w:val="28"/>
                    </w:rPr>
                    <w:t>местный бюджет</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r>
            <w:tr w:rsidR="00301C8C" w:rsidRPr="00CE64B9">
              <w:trPr>
                <w:trHeight w:val="946"/>
              </w:trPr>
              <w:tc>
                <w:tcPr>
                  <w:tcW w:w="2967" w:type="dxa"/>
                  <w:gridSpan w:val="2"/>
                  <w:vMerge/>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r w:rsidRPr="00CE64B9">
                    <w:rPr>
                      <w:rFonts w:ascii="Times New Roman" w:hAnsi="Times New Roman" w:cs="Times New Roman"/>
                      <w:sz w:val="28"/>
                      <w:szCs w:val="28"/>
                    </w:rPr>
                    <w:t>иные</w:t>
                  </w:r>
                </w:p>
                <w:p w:rsidR="00301C8C" w:rsidRPr="00CE64B9" w:rsidRDefault="00301C8C" w:rsidP="00E1113F">
                  <w:pPr>
                    <w:spacing w:after="0" w:line="240" w:lineRule="auto"/>
                    <w:jc w:val="both"/>
                    <w:rPr>
                      <w:rFonts w:ascii="Times New Roman" w:hAnsi="Times New Roman" w:cs="Times New Roman"/>
                      <w:sz w:val="28"/>
                      <w:szCs w:val="28"/>
                    </w:rPr>
                  </w:pPr>
                  <w:r w:rsidRPr="00CE64B9">
                    <w:rPr>
                      <w:rFonts w:ascii="Times New Roman" w:hAnsi="Times New Roman" w:cs="Times New Roman"/>
                      <w:sz w:val="28"/>
                      <w:szCs w:val="28"/>
                    </w:rPr>
                    <w:t>источники</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r>
            <w:tr w:rsidR="00301C8C" w:rsidRPr="00CE64B9">
              <w:trPr>
                <w:trHeight w:val="331"/>
              </w:trPr>
              <w:tc>
                <w:tcPr>
                  <w:tcW w:w="296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322" w:lineRule="exact"/>
                    <w:jc w:val="both"/>
                    <w:rPr>
                      <w:rFonts w:ascii="Times New Roman" w:hAnsi="Times New Roman" w:cs="Times New Roman"/>
                      <w:sz w:val="28"/>
                      <w:szCs w:val="28"/>
                    </w:rPr>
                  </w:pPr>
                  <w:r w:rsidRPr="00CE64B9">
                    <w:rPr>
                      <w:rFonts w:ascii="Times New Roman" w:hAnsi="Times New Roman" w:cs="Times New Roman"/>
                      <w:sz w:val="28"/>
                      <w:szCs w:val="28"/>
                    </w:rPr>
                    <w:t>выполнение строительно- монтажных работ</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r w:rsidRPr="00CE64B9">
                    <w:rPr>
                      <w:rFonts w:ascii="Times New Roman" w:hAnsi="Times New Roman" w:cs="Times New Roman"/>
                      <w:sz w:val="28"/>
                      <w:szCs w:val="28"/>
                    </w:rPr>
                    <w:t>всего</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r>
            <w:tr w:rsidR="00301C8C" w:rsidRPr="00CE64B9">
              <w:trPr>
                <w:trHeight w:val="653"/>
              </w:trPr>
              <w:tc>
                <w:tcPr>
                  <w:tcW w:w="2967" w:type="dxa"/>
                  <w:gridSpan w:val="2"/>
                  <w:vMerge/>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326" w:lineRule="exact"/>
                    <w:ind w:left="120"/>
                    <w:jc w:val="both"/>
                    <w:rPr>
                      <w:rFonts w:ascii="Times New Roman" w:hAnsi="Times New Roman" w:cs="Times New Roman"/>
                      <w:sz w:val="28"/>
                      <w:szCs w:val="28"/>
                    </w:rPr>
                  </w:pPr>
                  <w:r w:rsidRPr="00CE64B9">
                    <w:rPr>
                      <w:rFonts w:ascii="Times New Roman" w:hAnsi="Times New Roman" w:cs="Times New Roman"/>
                      <w:sz w:val="28"/>
                      <w:szCs w:val="28"/>
                    </w:rPr>
                    <w:t>федеральный бюджет</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r>
            <w:tr w:rsidR="00301C8C" w:rsidRPr="00CE64B9">
              <w:trPr>
                <w:trHeight w:val="658"/>
              </w:trPr>
              <w:tc>
                <w:tcPr>
                  <w:tcW w:w="2967" w:type="dxa"/>
                  <w:gridSpan w:val="2"/>
                  <w:vMerge/>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322" w:lineRule="exact"/>
                    <w:ind w:left="120"/>
                    <w:jc w:val="both"/>
                    <w:rPr>
                      <w:rFonts w:ascii="Times New Roman" w:hAnsi="Times New Roman" w:cs="Times New Roman"/>
                      <w:sz w:val="28"/>
                      <w:szCs w:val="28"/>
                    </w:rPr>
                  </w:pPr>
                  <w:r w:rsidRPr="00CE64B9">
                    <w:rPr>
                      <w:rFonts w:ascii="Times New Roman" w:hAnsi="Times New Roman" w:cs="Times New Roman"/>
                      <w:sz w:val="28"/>
                      <w:szCs w:val="28"/>
                    </w:rPr>
                    <w:t>краевой бюджет</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r>
            <w:tr w:rsidR="00301C8C" w:rsidRPr="00CE64B9">
              <w:trPr>
                <w:trHeight w:val="662"/>
              </w:trPr>
              <w:tc>
                <w:tcPr>
                  <w:tcW w:w="2967" w:type="dxa"/>
                  <w:gridSpan w:val="2"/>
                  <w:vMerge/>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322" w:lineRule="exact"/>
                    <w:ind w:left="120"/>
                    <w:jc w:val="both"/>
                    <w:rPr>
                      <w:rFonts w:ascii="Times New Roman" w:hAnsi="Times New Roman" w:cs="Times New Roman"/>
                      <w:sz w:val="28"/>
                      <w:szCs w:val="28"/>
                    </w:rPr>
                  </w:pPr>
                  <w:r w:rsidRPr="00CE64B9">
                    <w:rPr>
                      <w:rFonts w:ascii="Times New Roman" w:hAnsi="Times New Roman" w:cs="Times New Roman"/>
                      <w:sz w:val="28"/>
                      <w:szCs w:val="28"/>
                    </w:rPr>
                    <w:t>местный бюджет</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r>
            <w:tr w:rsidR="00301C8C" w:rsidRPr="00CE64B9">
              <w:trPr>
                <w:trHeight w:val="658"/>
              </w:trPr>
              <w:tc>
                <w:tcPr>
                  <w:tcW w:w="2967" w:type="dxa"/>
                  <w:gridSpan w:val="2"/>
                  <w:vMerge/>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ind w:left="120"/>
                    <w:jc w:val="both"/>
                    <w:rPr>
                      <w:rFonts w:ascii="Times New Roman" w:hAnsi="Times New Roman" w:cs="Times New Roman"/>
                      <w:sz w:val="28"/>
                      <w:szCs w:val="28"/>
                    </w:rPr>
                  </w:pPr>
                  <w:r w:rsidRPr="00CE64B9">
                    <w:rPr>
                      <w:rFonts w:ascii="Times New Roman" w:hAnsi="Times New Roman" w:cs="Times New Roman"/>
                      <w:sz w:val="28"/>
                      <w:szCs w:val="28"/>
                    </w:rPr>
                    <w:t>иные</w:t>
                  </w:r>
                </w:p>
                <w:p w:rsidR="00301C8C" w:rsidRPr="00CE64B9" w:rsidRDefault="00301C8C" w:rsidP="00E1113F">
                  <w:pPr>
                    <w:spacing w:after="0" w:line="240" w:lineRule="auto"/>
                    <w:ind w:left="120"/>
                    <w:jc w:val="both"/>
                    <w:rPr>
                      <w:rFonts w:ascii="Times New Roman" w:hAnsi="Times New Roman" w:cs="Times New Roman"/>
                      <w:sz w:val="28"/>
                      <w:szCs w:val="28"/>
                    </w:rPr>
                  </w:pPr>
                  <w:r w:rsidRPr="00CE64B9">
                    <w:rPr>
                      <w:rFonts w:ascii="Times New Roman" w:hAnsi="Times New Roman" w:cs="Times New Roman"/>
                      <w:sz w:val="28"/>
                      <w:szCs w:val="28"/>
                    </w:rPr>
                    <w:t>источники</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r>
            <w:tr w:rsidR="00301C8C" w:rsidRPr="00CE64B9">
              <w:trPr>
                <w:trHeight w:val="326"/>
              </w:trPr>
              <w:tc>
                <w:tcPr>
                  <w:tcW w:w="296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322" w:lineRule="exact"/>
                    <w:ind w:left="140"/>
                    <w:jc w:val="both"/>
                    <w:rPr>
                      <w:rFonts w:ascii="Times New Roman" w:hAnsi="Times New Roman" w:cs="Times New Roman"/>
                      <w:sz w:val="28"/>
                      <w:szCs w:val="28"/>
                    </w:rPr>
                  </w:pPr>
                  <w:r w:rsidRPr="00CE64B9">
                    <w:rPr>
                      <w:rFonts w:ascii="Times New Roman" w:hAnsi="Times New Roman" w:cs="Times New Roman"/>
                      <w:sz w:val="28"/>
                      <w:szCs w:val="28"/>
                    </w:rPr>
                    <w:t>Общий (предельный) объем инвестиций, предоставляемых на реализацию объекта капитального строительства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ind w:left="120"/>
                    <w:jc w:val="both"/>
                    <w:rPr>
                      <w:rFonts w:ascii="Times New Roman" w:hAnsi="Times New Roman" w:cs="Times New Roman"/>
                      <w:sz w:val="28"/>
                      <w:szCs w:val="28"/>
                    </w:rPr>
                  </w:pPr>
                  <w:r w:rsidRPr="00CE64B9">
                    <w:rPr>
                      <w:rFonts w:ascii="Times New Roman" w:hAnsi="Times New Roman" w:cs="Times New Roman"/>
                      <w:sz w:val="28"/>
                      <w:szCs w:val="28"/>
                    </w:rPr>
                    <w:t>всего</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r>
            <w:tr w:rsidR="00301C8C" w:rsidRPr="00CE64B9">
              <w:trPr>
                <w:trHeight w:val="648"/>
              </w:trPr>
              <w:tc>
                <w:tcPr>
                  <w:tcW w:w="2967" w:type="dxa"/>
                  <w:gridSpan w:val="2"/>
                  <w:vMerge/>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322" w:lineRule="exact"/>
                    <w:ind w:left="120"/>
                    <w:jc w:val="both"/>
                    <w:rPr>
                      <w:rFonts w:ascii="Times New Roman" w:hAnsi="Times New Roman" w:cs="Times New Roman"/>
                      <w:sz w:val="28"/>
                      <w:szCs w:val="28"/>
                    </w:rPr>
                  </w:pPr>
                  <w:r w:rsidRPr="00CE64B9">
                    <w:rPr>
                      <w:rFonts w:ascii="Times New Roman" w:hAnsi="Times New Roman" w:cs="Times New Roman"/>
                      <w:sz w:val="28"/>
                      <w:szCs w:val="28"/>
                    </w:rPr>
                    <w:t>федеральный бюджет</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r>
            <w:tr w:rsidR="00301C8C" w:rsidRPr="00CE64B9">
              <w:trPr>
                <w:trHeight w:val="658"/>
              </w:trPr>
              <w:tc>
                <w:tcPr>
                  <w:tcW w:w="2967" w:type="dxa"/>
                  <w:gridSpan w:val="2"/>
                  <w:vMerge/>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326" w:lineRule="exact"/>
                    <w:ind w:left="120"/>
                    <w:jc w:val="both"/>
                    <w:rPr>
                      <w:rFonts w:ascii="Times New Roman" w:hAnsi="Times New Roman" w:cs="Times New Roman"/>
                      <w:sz w:val="28"/>
                      <w:szCs w:val="28"/>
                    </w:rPr>
                  </w:pPr>
                  <w:r w:rsidRPr="00CE64B9">
                    <w:rPr>
                      <w:rFonts w:ascii="Times New Roman" w:hAnsi="Times New Roman" w:cs="Times New Roman"/>
                      <w:sz w:val="28"/>
                      <w:szCs w:val="28"/>
                    </w:rPr>
                    <w:t>краевой бюджет</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r>
            <w:tr w:rsidR="00301C8C" w:rsidRPr="00CE64B9">
              <w:trPr>
                <w:trHeight w:val="662"/>
              </w:trPr>
              <w:tc>
                <w:tcPr>
                  <w:tcW w:w="2967" w:type="dxa"/>
                  <w:gridSpan w:val="2"/>
                  <w:vMerge/>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326" w:lineRule="exact"/>
                    <w:ind w:left="120"/>
                    <w:jc w:val="both"/>
                    <w:rPr>
                      <w:rFonts w:ascii="Times New Roman" w:hAnsi="Times New Roman" w:cs="Times New Roman"/>
                      <w:sz w:val="28"/>
                      <w:szCs w:val="28"/>
                    </w:rPr>
                  </w:pPr>
                  <w:r w:rsidRPr="00CE64B9">
                    <w:rPr>
                      <w:rFonts w:ascii="Times New Roman" w:hAnsi="Times New Roman" w:cs="Times New Roman"/>
                      <w:sz w:val="28"/>
                      <w:szCs w:val="28"/>
                    </w:rPr>
                    <w:t>местный бюджет</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r>
            <w:tr w:rsidR="00301C8C" w:rsidRPr="00CE64B9">
              <w:trPr>
                <w:trHeight w:val="672"/>
              </w:trPr>
              <w:tc>
                <w:tcPr>
                  <w:tcW w:w="2967" w:type="dxa"/>
                  <w:gridSpan w:val="2"/>
                  <w:vMerge/>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ind w:left="120"/>
                    <w:jc w:val="both"/>
                    <w:rPr>
                      <w:rFonts w:ascii="Times New Roman" w:hAnsi="Times New Roman" w:cs="Times New Roman"/>
                      <w:sz w:val="28"/>
                      <w:szCs w:val="28"/>
                    </w:rPr>
                  </w:pPr>
                  <w:r w:rsidRPr="00CE64B9">
                    <w:rPr>
                      <w:rFonts w:ascii="Times New Roman" w:hAnsi="Times New Roman" w:cs="Times New Roman"/>
                      <w:sz w:val="28"/>
                      <w:szCs w:val="28"/>
                    </w:rPr>
                    <w:t>иные</w:t>
                  </w:r>
                </w:p>
                <w:p w:rsidR="00301C8C" w:rsidRPr="00CE64B9" w:rsidRDefault="00301C8C" w:rsidP="00E1113F">
                  <w:pPr>
                    <w:spacing w:after="0" w:line="240" w:lineRule="auto"/>
                    <w:ind w:left="120"/>
                    <w:jc w:val="both"/>
                    <w:rPr>
                      <w:rFonts w:ascii="Times New Roman" w:hAnsi="Times New Roman" w:cs="Times New Roman"/>
                      <w:sz w:val="28"/>
                      <w:szCs w:val="28"/>
                    </w:rPr>
                  </w:pPr>
                  <w:r w:rsidRPr="00CE64B9">
                    <w:rPr>
                      <w:rFonts w:ascii="Times New Roman" w:hAnsi="Times New Roman" w:cs="Times New Roman"/>
                      <w:sz w:val="28"/>
                      <w:szCs w:val="28"/>
                    </w:rPr>
                    <w:t>источники</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r>
            <w:tr w:rsidR="00301C8C" w:rsidRPr="00CE64B9">
              <w:trPr>
                <w:trHeight w:val="336"/>
              </w:trPr>
              <w:tc>
                <w:tcPr>
                  <w:tcW w:w="2967"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r w:rsidRPr="00CE64B9">
                    <w:rPr>
                      <w:rFonts w:ascii="Times New Roman" w:hAnsi="Times New Roman" w:cs="Times New Roman"/>
                      <w:sz w:val="28"/>
                      <w:szCs w:val="28"/>
                    </w:rPr>
                    <w:t>в том числе:</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r>
            <w:tr w:rsidR="00301C8C" w:rsidRPr="00CE64B9">
              <w:trPr>
                <w:trHeight w:val="394"/>
              </w:trPr>
              <w:tc>
                <w:tcPr>
                  <w:tcW w:w="296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ind w:left="140"/>
                    <w:jc w:val="both"/>
                    <w:rPr>
                      <w:rFonts w:ascii="Times New Roman" w:hAnsi="Times New Roman" w:cs="Times New Roman"/>
                      <w:sz w:val="28"/>
                      <w:szCs w:val="28"/>
                    </w:rPr>
                  </w:pPr>
                  <w:r w:rsidRPr="00CE64B9">
                    <w:rPr>
                      <w:rFonts w:ascii="Times New Roman" w:hAnsi="Times New Roman" w:cs="Times New Roman"/>
                      <w:sz w:val="28"/>
                      <w:szCs w:val="28"/>
                    </w:rPr>
                    <w:t xml:space="preserve"> объем инвестиций на</w:t>
                  </w:r>
                </w:p>
                <w:p w:rsidR="00301C8C" w:rsidRPr="00CE64B9" w:rsidRDefault="00301C8C" w:rsidP="00E1113F">
                  <w:pPr>
                    <w:spacing w:after="0" w:line="317" w:lineRule="exact"/>
                    <w:ind w:left="120"/>
                    <w:jc w:val="both"/>
                    <w:rPr>
                      <w:rFonts w:ascii="Times New Roman" w:hAnsi="Times New Roman" w:cs="Times New Roman"/>
                      <w:sz w:val="28"/>
                      <w:szCs w:val="28"/>
                    </w:rPr>
                  </w:pPr>
                  <w:r w:rsidRPr="00CE64B9">
                    <w:rPr>
                      <w:rFonts w:ascii="Times New Roman" w:hAnsi="Times New Roman" w:cs="Times New Roman"/>
                      <w:sz w:val="28"/>
                      <w:szCs w:val="28"/>
                    </w:rPr>
                    <w:t>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ind w:left="120"/>
                    <w:jc w:val="both"/>
                    <w:rPr>
                      <w:rFonts w:ascii="Times New Roman" w:hAnsi="Times New Roman" w:cs="Times New Roman"/>
                      <w:sz w:val="28"/>
                      <w:szCs w:val="28"/>
                    </w:rPr>
                  </w:pPr>
                  <w:r w:rsidRPr="00CE64B9">
                    <w:rPr>
                      <w:rFonts w:ascii="Times New Roman" w:hAnsi="Times New Roman" w:cs="Times New Roman"/>
                      <w:sz w:val="28"/>
                      <w:szCs w:val="28"/>
                    </w:rPr>
                    <w:t>всего</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r>
            <w:tr w:rsidR="00301C8C" w:rsidRPr="00CE64B9">
              <w:trPr>
                <w:trHeight w:val="667"/>
              </w:trPr>
              <w:tc>
                <w:tcPr>
                  <w:tcW w:w="2967" w:type="dxa"/>
                  <w:gridSpan w:val="2"/>
                  <w:vMerge/>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317" w:lineRule="exact"/>
                    <w:ind w:left="120"/>
                    <w:jc w:val="both"/>
                    <w:rPr>
                      <w:rFonts w:ascii="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326" w:lineRule="exact"/>
                    <w:ind w:left="120"/>
                    <w:jc w:val="both"/>
                    <w:rPr>
                      <w:rFonts w:ascii="Times New Roman" w:hAnsi="Times New Roman" w:cs="Times New Roman"/>
                      <w:sz w:val="28"/>
                      <w:szCs w:val="28"/>
                    </w:rPr>
                  </w:pPr>
                  <w:r w:rsidRPr="00CE64B9">
                    <w:rPr>
                      <w:rFonts w:ascii="Times New Roman" w:hAnsi="Times New Roman" w:cs="Times New Roman"/>
                      <w:sz w:val="28"/>
                      <w:szCs w:val="28"/>
                    </w:rPr>
                    <w:t>федеральный бюджет</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r>
            <w:tr w:rsidR="00301C8C" w:rsidRPr="00CE64B9">
              <w:trPr>
                <w:trHeight w:val="658"/>
              </w:trPr>
              <w:tc>
                <w:tcPr>
                  <w:tcW w:w="2967" w:type="dxa"/>
                  <w:gridSpan w:val="2"/>
                  <w:vMerge/>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317" w:lineRule="exact"/>
                    <w:ind w:left="120"/>
                    <w:jc w:val="both"/>
                    <w:rPr>
                      <w:rFonts w:ascii="Times New Roman" w:hAnsi="Times New Roman" w:cs="Times New Roman"/>
                      <w:sz w:val="28"/>
                      <w:szCs w:val="28"/>
                    </w:rPr>
                  </w:pPr>
                  <w:r w:rsidRPr="00CE64B9">
                    <w:rPr>
                      <w:rFonts w:ascii="Times New Roman" w:hAnsi="Times New Roman" w:cs="Times New Roman"/>
                      <w:sz w:val="28"/>
                      <w:szCs w:val="28"/>
                    </w:rPr>
                    <w:t>краевой бюджет</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r>
            <w:tr w:rsidR="00301C8C" w:rsidRPr="00CE64B9">
              <w:trPr>
                <w:trHeight w:val="648"/>
              </w:trPr>
              <w:tc>
                <w:tcPr>
                  <w:tcW w:w="2967" w:type="dxa"/>
                  <w:gridSpan w:val="2"/>
                  <w:vMerge/>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322" w:lineRule="exact"/>
                    <w:ind w:left="120"/>
                    <w:jc w:val="both"/>
                    <w:rPr>
                      <w:rFonts w:ascii="Times New Roman" w:hAnsi="Times New Roman" w:cs="Times New Roman"/>
                      <w:sz w:val="28"/>
                      <w:szCs w:val="28"/>
                    </w:rPr>
                  </w:pPr>
                  <w:r w:rsidRPr="00CE64B9">
                    <w:rPr>
                      <w:rFonts w:ascii="Times New Roman" w:hAnsi="Times New Roman" w:cs="Times New Roman"/>
                      <w:sz w:val="28"/>
                      <w:szCs w:val="28"/>
                    </w:rPr>
                    <w:t>местный бюджет</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r>
            <w:tr w:rsidR="00301C8C" w:rsidRPr="00CE64B9">
              <w:trPr>
                <w:trHeight w:val="950"/>
              </w:trPr>
              <w:tc>
                <w:tcPr>
                  <w:tcW w:w="2967" w:type="dxa"/>
                  <w:gridSpan w:val="2"/>
                  <w:vMerge/>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ind w:left="120"/>
                    <w:jc w:val="both"/>
                    <w:rPr>
                      <w:rFonts w:ascii="Times New Roman" w:hAnsi="Times New Roman" w:cs="Times New Roman"/>
                      <w:sz w:val="28"/>
                      <w:szCs w:val="28"/>
                    </w:rPr>
                  </w:pPr>
                  <w:r w:rsidRPr="00CE64B9">
                    <w:rPr>
                      <w:rFonts w:ascii="Times New Roman" w:hAnsi="Times New Roman" w:cs="Times New Roman"/>
                      <w:sz w:val="28"/>
                      <w:szCs w:val="28"/>
                    </w:rPr>
                    <w:t>иные</w:t>
                  </w:r>
                </w:p>
                <w:p w:rsidR="00301C8C" w:rsidRPr="00CE64B9" w:rsidRDefault="00301C8C" w:rsidP="00E1113F">
                  <w:pPr>
                    <w:spacing w:after="0" w:line="240" w:lineRule="auto"/>
                    <w:ind w:left="120"/>
                    <w:jc w:val="both"/>
                    <w:rPr>
                      <w:rFonts w:ascii="Times New Roman" w:hAnsi="Times New Roman" w:cs="Times New Roman"/>
                      <w:sz w:val="28"/>
                      <w:szCs w:val="28"/>
                    </w:rPr>
                  </w:pPr>
                  <w:r w:rsidRPr="00CE64B9">
                    <w:rPr>
                      <w:rFonts w:ascii="Times New Roman" w:hAnsi="Times New Roman" w:cs="Times New Roman"/>
                      <w:sz w:val="28"/>
                      <w:szCs w:val="28"/>
                    </w:rPr>
                    <w:t>источники</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ind w:left="340"/>
                    <w:jc w:val="both"/>
                    <w:rPr>
                      <w:rFonts w:ascii="Times New Roman" w:hAnsi="Times New Roman" w:cs="Times New Roman"/>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r>
            <w:tr w:rsidR="00301C8C" w:rsidRPr="00CE64B9">
              <w:trPr>
                <w:trHeight w:val="331"/>
              </w:trPr>
              <w:tc>
                <w:tcPr>
                  <w:tcW w:w="3004"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322" w:lineRule="exact"/>
                    <w:ind w:left="120"/>
                    <w:jc w:val="both"/>
                    <w:rPr>
                      <w:rFonts w:ascii="Times New Roman" w:hAnsi="Times New Roman" w:cs="Times New Roman"/>
                      <w:sz w:val="28"/>
                      <w:szCs w:val="28"/>
                    </w:rPr>
                  </w:pPr>
                  <w:r w:rsidRPr="00CE64B9">
                    <w:rPr>
                      <w:rFonts w:ascii="Times New Roman" w:hAnsi="Times New Roman" w:cs="Times New Roman"/>
                      <w:sz w:val="28"/>
                      <w:szCs w:val="28"/>
                    </w:rPr>
                    <w:t>выполнение строительно- монтажных работ</w:t>
                  </w:r>
                </w:p>
              </w:tc>
              <w:tc>
                <w:tcPr>
                  <w:tcW w:w="1806"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ind w:left="120"/>
                    <w:jc w:val="both"/>
                    <w:rPr>
                      <w:rFonts w:ascii="Times New Roman" w:hAnsi="Times New Roman" w:cs="Times New Roman"/>
                      <w:sz w:val="28"/>
                      <w:szCs w:val="28"/>
                    </w:rPr>
                  </w:pPr>
                  <w:r w:rsidRPr="00CE64B9">
                    <w:rPr>
                      <w:rFonts w:ascii="Times New Roman" w:hAnsi="Times New Roman" w:cs="Times New Roman"/>
                      <w:sz w:val="28"/>
                      <w:szCs w:val="28"/>
                    </w:rPr>
                    <w:t>всего</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r>
            <w:tr w:rsidR="00301C8C" w:rsidRPr="00CE64B9">
              <w:trPr>
                <w:trHeight w:val="653"/>
              </w:trPr>
              <w:tc>
                <w:tcPr>
                  <w:tcW w:w="3004" w:type="dxa"/>
                  <w:gridSpan w:val="3"/>
                  <w:vMerge/>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806"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317" w:lineRule="exact"/>
                    <w:ind w:left="120"/>
                    <w:jc w:val="both"/>
                    <w:rPr>
                      <w:rFonts w:ascii="Times New Roman" w:hAnsi="Times New Roman" w:cs="Times New Roman"/>
                      <w:sz w:val="28"/>
                      <w:szCs w:val="28"/>
                    </w:rPr>
                  </w:pPr>
                  <w:r w:rsidRPr="00CE64B9">
                    <w:rPr>
                      <w:rFonts w:ascii="Times New Roman" w:hAnsi="Times New Roman" w:cs="Times New Roman"/>
                      <w:sz w:val="28"/>
                      <w:szCs w:val="28"/>
                    </w:rPr>
                    <w:t>федеральный бюджет</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r>
            <w:tr w:rsidR="00301C8C" w:rsidRPr="00CE64B9">
              <w:trPr>
                <w:trHeight w:val="658"/>
              </w:trPr>
              <w:tc>
                <w:tcPr>
                  <w:tcW w:w="3004" w:type="dxa"/>
                  <w:gridSpan w:val="3"/>
                  <w:vMerge/>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806"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322" w:lineRule="exact"/>
                    <w:ind w:left="120"/>
                    <w:jc w:val="both"/>
                    <w:rPr>
                      <w:rFonts w:ascii="Times New Roman" w:hAnsi="Times New Roman" w:cs="Times New Roman"/>
                      <w:sz w:val="28"/>
                      <w:szCs w:val="28"/>
                    </w:rPr>
                  </w:pPr>
                  <w:r w:rsidRPr="00CE64B9">
                    <w:rPr>
                      <w:rFonts w:ascii="Times New Roman" w:hAnsi="Times New Roman" w:cs="Times New Roman"/>
                      <w:sz w:val="28"/>
                      <w:szCs w:val="28"/>
                    </w:rPr>
                    <w:t>краевой бюджет</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r>
            <w:tr w:rsidR="00301C8C" w:rsidRPr="00CE64B9">
              <w:trPr>
                <w:trHeight w:val="648"/>
              </w:trPr>
              <w:tc>
                <w:tcPr>
                  <w:tcW w:w="3004" w:type="dxa"/>
                  <w:gridSpan w:val="3"/>
                  <w:vMerge/>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806"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322" w:lineRule="exact"/>
                    <w:ind w:left="120"/>
                    <w:jc w:val="both"/>
                    <w:rPr>
                      <w:rFonts w:ascii="Times New Roman" w:hAnsi="Times New Roman" w:cs="Times New Roman"/>
                      <w:sz w:val="28"/>
                      <w:szCs w:val="28"/>
                    </w:rPr>
                  </w:pPr>
                  <w:r w:rsidRPr="00CE64B9">
                    <w:rPr>
                      <w:rFonts w:ascii="Times New Roman" w:hAnsi="Times New Roman" w:cs="Times New Roman"/>
                      <w:sz w:val="28"/>
                      <w:szCs w:val="28"/>
                    </w:rPr>
                    <w:t>местный бюджет</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r>
            <w:tr w:rsidR="00301C8C" w:rsidRPr="00CE64B9">
              <w:trPr>
                <w:trHeight w:val="677"/>
              </w:trPr>
              <w:tc>
                <w:tcPr>
                  <w:tcW w:w="3004" w:type="dxa"/>
                  <w:gridSpan w:val="3"/>
                  <w:vMerge/>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806"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ind w:left="120"/>
                    <w:jc w:val="both"/>
                    <w:rPr>
                      <w:rFonts w:ascii="Times New Roman" w:hAnsi="Times New Roman" w:cs="Times New Roman"/>
                      <w:sz w:val="28"/>
                      <w:szCs w:val="28"/>
                    </w:rPr>
                  </w:pPr>
                  <w:r w:rsidRPr="00CE64B9">
                    <w:rPr>
                      <w:rFonts w:ascii="Times New Roman" w:hAnsi="Times New Roman" w:cs="Times New Roman"/>
                      <w:sz w:val="28"/>
                      <w:szCs w:val="28"/>
                    </w:rPr>
                    <w:t>иные</w:t>
                  </w:r>
                </w:p>
                <w:p w:rsidR="00301C8C" w:rsidRPr="00CE64B9" w:rsidRDefault="00301C8C" w:rsidP="00E1113F">
                  <w:pPr>
                    <w:spacing w:after="0" w:line="240" w:lineRule="auto"/>
                    <w:ind w:left="120"/>
                    <w:jc w:val="both"/>
                    <w:rPr>
                      <w:rFonts w:ascii="Times New Roman" w:hAnsi="Times New Roman" w:cs="Times New Roman"/>
                      <w:sz w:val="28"/>
                      <w:szCs w:val="28"/>
                    </w:rPr>
                  </w:pPr>
                  <w:r w:rsidRPr="00CE64B9">
                    <w:rPr>
                      <w:rFonts w:ascii="Times New Roman" w:hAnsi="Times New Roman" w:cs="Times New Roman"/>
                      <w:sz w:val="28"/>
                      <w:szCs w:val="28"/>
                    </w:rPr>
                    <w:t>источники</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01C8C" w:rsidRPr="00CE64B9" w:rsidRDefault="00301C8C" w:rsidP="00E1113F">
                  <w:pPr>
                    <w:spacing w:after="0" w:line="240" w:lineRule="auto"/>
                    <w:jc w:val="both"/>
                    <w:rPr>
                      <w:rFonts w:ascii="Times New Roman" w:hAnsi="Times New Roman" w:cs="Times New Roman"/>
                      <w:sz w:val="28"/>
                      <w:szCs w:val="28"/>
                    </w:rPr>
                  </w:pPr>
                </w:p>
              </w:tc>
            </w:tr>
          </w:tbl>
          <w:p w:rsidR="00301C8C" w:rsidRPr="00CE64B9" w:rsidRDefault="00301C8C" w:rsidP="00E1113F">
            <w:pPr>
              <w:keepNext/>
              <w:keepLines/>
              <w:spacing w:after="0" w:line="240" w:lineRule="auto"/>
              <w:ind w:left="100"/>
              <w:jc w:val="both"/>
              <w:outlineLvl w:val="1"/>
              <w:rPr>
                <w:rFonts w:ascii="Times New Roman" w:hAnsi="Times New Roman" w:cs="Times New Roman"/>
                <w:sz w:val="28"/>
                <w:szCs w:val="28"/>
              </w:rPr>
            </w:pPr>
            <w:r w:rsidRPr="00CE64B9">
              <w:rPr>
                <w:rFonts w:ascii="Times New Roman" w:hAnsi="Times New Roman" w:cs="Times New Roman"/>
                <w:b/>
                <w:bCs/>
                <w:sz w:val="28"/>
                <w:szCs w:val="28"/>
              </w:rPr>
              <w:t>Примечание.</w:t>
            </w:r>
          </w:p>
          <w:p w:rsidR="00301C8C" w:rsidRPr="00CE64B9" w:rsidRDefault="00301C8C" w:rsidP="00E1113F">
            <w:pPr>
              <w:spacing w:after="0" w:line="317" w:lineRule="exact"/>
              <w:ind w:left="100" w:right="340"/>
              <w:jc w:val="both"/>
              <w:rPr>
                <w:rFonts w:ascii="Times New Roman" w:hAnsi="Times New Roman" w:cs="Times New Roman"/>
                <w:sz w:val="28"/>
                <w:szCs w:val="28"/>
              </w:rPr>
            </w:pPr>
            <w:r w:rsidRPr="00CE64B9">
              <w:rPr>
                <w:rFonts w:ascii="Times New Roman" w:hAnsi="Times New Roman" w:cs="Times New Roman"/>
                <w:sz w:val="28"/>
                <w:szCs w:val="28"/>
              </w:rPr>
              <w:t>Объем финансового обеспечения в графе «предшествующий период» отражается одной суммой без распределения по годам.</w:t>
            </w:r>
          </w:p>
          <w:p w:rsidR="00301C8C" w:rsidRPr="00CE64B9" w:rsidRDefault="00301C8C" w:rsidP="00E1113F">
            <w:pPr>
              <w:spacing w:after="0" w:line="317" w:lineRule="exact"/>
              <w:ind w:left="100" w:right="340"/>
              <w:jc w:val="both"/>
              <w:rPr>
                <w:rFonts w:ascii="Times New Roman" w:hAnsi="Times New Roman" w:cs="Times New Roman"/>
                <w:sz w:val="28"/>
                <w:szCs w:val="28"/>
              </w:rPr>
            </w:pPr>
          </w:p>
          <w:p w:rsidR="00301C8C" w:rsidRPr="00CE64B9" w:rsidRDefault="00301C8C" w:rsidP="00E1113F">
            <w:pPr>
              <w:spacing w:after="0" w:line="317" w:lineRule="exact"/>
              <w:ind w:left="100" w:right="340"/>
              <w:jc w:val="both"/>
              <w:rPr>
                <w:rFonts w:ascii="Times New Roman" w:hAnsi="Times New Roman" w:cs="Times New Roman"/>
                <w:sz w:val="28"/>
                <w:szCs w:val="28"/>
              </w:rPr>
            </w:pPr>
          </w:p>
          <w:p w:rsidR="00301C8C" w:rsidRPr="00CE64B9" w:rsidRDefault="00301C8C" w:rsidP="00E1113F">
            <w:pPr>
              <w:spacing w:after="0" w:line="322" w:lineRule="exact"/>
              <w:ind w:left="100" w:right="340"/>
              <w:jc w:val="both"/>
              <w:rPr>
                <w:rFonts w:ascii="Times New Roman" w:hAnsi="Times New Roman" w:cs="Times New Roman"/>
                <w:sz w:val="28"/>
                <w:szCs w:val="28"/>
              </w:rPr>
            </w:pPr>
            <w:r w:rsidRPr="00CE64B9">
              <w:rPr>
                <w:rFonts w:ascii="Times New Roman" w:hAnsi="Times New Roman" w:cs="Times New Roman"/>
                <w:sz w:val="28"/>
                <w:szCs w:val="28"/>
              </w:rPr>
              <w:t xml:space="preserve">Начальник отдела администрации </w:t>
            </w:r>
          </w:p>
          <w:p w:rsidR="00301C8C" w:rsidRPr="00CE64B9" w:rsidRDefault="00301C8C" w:rsidP="00E1113F">
            <w:pPr>
              <w:spacing w:after="0" w:line="322" w:lineRule="exact"/>
              <w:ind w:left="100" w:right="340"/>
              <w:jc w:val="both"/>
              <w:rPr>
                <w:rFonts w:ascii="Times New Roman" w:hAnsi="Times New Roman" w:cs="Times New Roman"/>
                <w:sz w:val="28"/>
                <w:szCs w:val="28"/>
              </w:rPr>
            </w:pPr>
            <w:r w:rsidRPr="00CE64B9">
              <w:rPr>
                <w:rFonts w:ascii="Times New Roman" w:hAnsi="Times New Roman" w:cs="Times New Roman"/>
                <w:sz w:val="28"/>
                <w:szCs w:val="28"/>
              </w:rPr>
              <w:t>Унароковского сельского поселения</w:t>
            </w:r>
          </w:p>
          <w:p w:rsidR="00301C8C" w:rsidRPr="00CE64B9" w:rsidRDefault="00301C8C" w:rsidP="00E1113F">
            <w:pPr>
              <w:tabs>
                <w:tab w:val="left" w:pos="3374"/>
                <w:tab w:val="left" w:leader="underscore" w:pos="5500"/>
              </w:tabs>
              <w:spacing w:after="0" w:line="240" w:lineRule="auto"/>
              <w:ind w:left="100"/>
              <w:jc w:val="both"/>
              <w:rPr>
                <w:rFonts w:ascii="Times New Roman" w:hAnsi="Times New Roman" w:cs="Times New Roman"/>
                <w:sz w:val="28"/>
                <w:szCs w:val="28"/>
              </w:rPr>
            </w:pPr>
            <w:r w:rsidRPr="00CE64B9">
              <w:rPr>
                <w:rFonts w:ascii="Times New Roman" w:hAnsi="Times New Roman" w:cs="Times New Roman"/>
                <w:sz w:val="28"/>
                <w:szCs w:val="28"/>
              </w:rPr>
              <w:t>Мостовского района</w:t>
            </w:r>
            <w:r w:rsidRPr="00CE64B9">
              <w:rPr>
                <w:rFonts w:ascii="Times New Roman" w:hAnsi="Times New Roman" w:cs="Times New Roman"/>
                <w:sz w:val="28"/>
                <w:szCs w:val="28"/>
              </w:rPr>
              <w:tab/>
              <w:t xml:space="preserve">         </w:t>
            </w:r>
            <w:r w:rsidRPr="00CE64B9">
              <w:rPr>
                <w:rFonts w:ascii="Times New Roman" w:hAnsi="Times New Roman" w:cs="Times New Roman"/>
                <w:sz w:val="28"/>
                <w:szCs w:val="28"/>
              </w:rPr>
              <w:tab/>
              <w:t xml:space="preserve">            ____________________</w:t>
            </w:r>
          </w:p>
          <w:p w:rsidR="00301C8C" w:rsidRPr="00CE64B9" w:rsidRDefault="00301C8C" w:rsidP="00E1113F">
            <w:pPr>
              <w:tabs>
                <w:tab w:val="left" w:pos="6539"/>
              </w:tabs>
              <w:spacing w:after="0" w:line="240" w:lineRule="auto"/>
              <w:ind w:left="3880"/>
              <w:jc w:val="both"/>
              <w:rPr>
                <w:rFonts w:ascii="Times New Roman" w:hAnsi="Times New Roman" w:cs="Times New Roman"/>
                <w:sz w:val="28"/>
                <w:szCs w:val="28"/>
              </w:rPr>
            </w:pPr>
            <w:r w:rsidRPr="00CE64B9">
              <w:rPr>
                <w:rFonts w:ascii="Times New Roman" w:hAnsi="Times New Roman" w:cs="Times New Roman"/>
                <w:sz w:val="28"/>
                <w:szCs w:val="28"/>
              </w:rPr>
              <w:t xml:space="preserve">      (подпись)            (расшифровка подписи)</w:t>
            </w:r>
          </w:p>
          <w:p w:rsidR="00301C8C" w:rsidRPr="00CE64B9" w:rsidRDefault="00301C8C" w:rsidP="00E1113F">
            <w:pPr>
              <w:spacing w:after="0"/>
              <w:jc w:val="both"/>
              <w:rPr>
                <w:sz w:val="28"/>
                <w:szCs w:val="28"/>
              </w:rPr>
            </w:pPr>
          </w:p>
          <w:p w:rsidR="00301C8C" w:rsidRPr="00CE64B9" w:rsidRDefault="00301C8C" w:rsidP="00E1113F">
            <w:pPr>
              <w:spacing w:after="0"/>
              <w:jc w:val="both"/>
              <w:rPr>
                <w:sz w:val="28"/>
                <w:szCs w:val="28"/>
              </w:rPr>
            </w:pPr>
          </w:p>
          <w:p w:rsidR="00301C8C" w:rsidRDefault="00301C8C" w:rsidP="00E1113F">
            <w:pPr>
              <w:spacing w:after="0"/>
              <w:jc w:val="both"/>
              <w:rPr>
                <w:rFonts w:ascii="Times New Roman" w:hAnsi="Times New Roman" w:cs="Times New Roman"/>
                <w:sz w:val="28"/>
                <w:szCs w:val="28"/>
              </w:rPr>
            </w:pPr>
            <w:r>
              <w:rPr>
                <w:rFonts w:ascii="Times New Roman" w:hAnsi="Times New Roman" w:cs="Times New Roman"/>
                <w:sz w:val="28"/>
                <w:szCs w:val="28"/>
              </w:rPr>
              <w:t>Начальник отдела по финансам,</w:t>
            </w:r>
          </w:p>
          <w:p w:rsidR="00301C8C" w:rsidRDefault="00301C8C" w:rsidP="00E1113F">
            <w:pPr>
              <w:spacing w:after="0"/>
              <w:jc w:val="both"/>
              <w:rPr>
                <w:rFonts w:ascii="Times New Roman" w:hAnsi="Times New Roman" w:cs="Times New Roman"/>
                <w:sz w:val="28"/>
                <w:szCs w:val="28"/>
              </w:rPr>
            </w:pPr>
            <w:r>
              <w:rPr>
                <w:rFonts w:ascii="Times New Roman" w:hAnsi="Times New Roman" w:cs="Times New Roman"/>
                <w:sz w:val="28"/>
                <w:szCs w:val="28"/>
              </w:rPr>
              <w:t>бюджету и экономики</w:t>
            </w:r>
            <w:r w:rsidRPr="00CE64B9">
              <w:rPr>
                <w:rFonts w:ascii="Times New Roman" w:hAnsi="Times New Roman" w:cs="Times New Roman"/>
                <w:sz w:val="28"/>
                <w:szCs w:val="28"/>
              </w:rPr>
              <w:t xml:space="preserve">   </w:t>
            </w:r>
            <w:r>
              <w:rPr>
                <w:rFonts w:ascii="Times New Roman" w:hAnsi="Times New Roman" w:cs="Times New Roman"/>
                <w:sz w:val="28"/>
                <w:szCs w:val="28"/>
              </w:rPr>
              <w:t>администрации</w:t>
            </w:r>
          </w:p>
          <w:p w:rsidR="00301C8C" w:rsidRPr="00CE64B9" w:rsidRDefault="00301C8C" w:rsidP="00E1113F">
            <w:pPr>
              <w:spacing w:after="0"/>
              <w:jc w:val="both"/>
              <w:rPr>
                <w:rFonts w:ascii="Times New Roman" w:hAnsi="Times New Roman" w:cs="Times New Roman"/>
                <w:sz w:val="28"/>
                <w:szCs w:val="28"/>
              </w:rPr>
            </w:pPr>
            <w:r>
              <w:rPr>
                <w:rFonts w:ascii="Times New Roman" w:hAnsi="Times New Roman" w:cs="Times New Roman"/>
                <w:sz w:val="28"/>
                <w:szCs w:val="28"/>
              </w:rPr>
              <w:t>Унароковского сельского поселения</w:t>
            </w:r>
            <w:r w:rsidRPr="00CE64B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64B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64B9">
              <w:rPr>
                <w:rFonts w:ascii="Times New Roman" w:hAnsi="Times New Roman" w:cs="Times New Roman"/>
                <w:sz w:val="28"/>
                <w:szCs w:val="28"/>
              </w:rPr>
              <w:t xml:space="preserve"> </w:t>
            </w:r>
            <w:r>
              <w:rPr>
                <w:rFonts w:ascii="Times New Roman" w:hAnsi="Times New Roman" w:cs="Times New Roman"/>
                <w:sz w:val="28"/>
                <w:szCs w:val="28"/>
              </w:rPr>
              <w:t>О.С.Дроздова</w:t>
            </w:r>
          </w:p>
          <w:p w:rsidR="00301C8C" w:rsidRPr="00CE64B9" w:rsidRDefault="00301C8C" w:rsidP="00E1113F">
            <w:pPr>
              <w:spacing w:after="0" w:line="240" w:lineRule="auto"/>
              <w:jc w:val="both"/>
              <w:rPr>
                <w:rFonts w:ascii="Times New Roman" w:hAnsi="Times New Roman" w:cs="Times New Roman"/>
                <w:sz w:val="28"/>
                <w:szCs w:val="28"/>
              </w:rPr>
            </w:pPr>
          </w:p>
        </w:tc>
      </w:tr>
    </w:tbl>
    <w:p w:rsidR="00301C8C" w:rsidRPr="00CE64B9" w:rsidRDefault="00301C8C"/>
    <w:sectPr w:rsidR="00301C8C" w:rsidRPr="00CE64B9" w:rsidSect="00E92E3D">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auto"/>
        <w:spacing w:val="0"/>
        <w:w w:val="100"/>
        <w:position w:val="0"/>
        <w:sz w:val="27"/>
        <w:szCs w:val="27"/>
        <w:u w:val="none"/>
      </w:rPr>
    </w:lvl>
    <w:lvl w:ilvl="1">
      <w:start w:val="1"/>
      <w:numFmt w:val="decimal"/>
      <w:lvlText w:val="%2."/>
      <w:lvlJc w:val="left"/>
      <w:rPr>
        <w:rFonts w:cs="Times New Roman"/>
      </w:rPr>
    </w:lvl>
    <w:lvl w:ilvl="2">
      <w:start w:val="1"/>
      <w:numFmt w:val="decimal"/>
      <w:lvlText w:val="%3)"/>
      <w:lvlJc w:val="left"/>
      <w:rPr>
        <w:rFonts w:cs="Times New Roman"/>
      </w:rPr>
    </w:lvl>
    <w:lvl w:ilvl="3">
      <w:start w:val="11"/>
      <w:numFmt w:val="decimal"/>
      <w:lvlText w:val="%4."/>
      <w:lvlJc w:val="left"/>
      <w:rPr>
        <w:rFonts w:cs="Times New Roman"/>
      </w:rPr>
    </w:lvl>
    <w:lvl w:ilvl="4">
      <w:start w:val="1"/>
      <w:numFmt w:val="decimal"/>
      <w:lvlText w:val="%5)"/>
      <w:lvlJc w:val="left"/>
      <w:rPr>
        <w:rFonts w:cs="Times New Roman"/>
      </w:rPr>
    </w:lvl>
    <w:lvl w:ilvl="5">
      <w:start w:val="1"/>
      <w:numFmt w:val="decimal"/>
      <w:lvlText w:val="%5)"/>
      <w:lvlJc w:val="left"/>
      <w:rPr>
        <w:rFonts w:cs="Times New Roman"/>
      </w:rPr>
    </w:lvl>
    <w:lvl w:ilvl="6">
      <w:start w:val="1"/>
      <w:numFmt w:val="decimal"/>
      <w:lvlText w:val="%5)"/>
      <w:lvlJc w:val="left"/>
      <w:rPr>
        <w:rFonts w:cs="Times New Roman"/>
      </w:rPr>
    </w:lvl>
    <w:lvl w:ilvl="7">
      <w:start w:val="1"/>
      <w:numFmt w:val="decimal"/>
      <w:lvlText w:val="%5)"/>
      <w:lvlJc w:val="left"/>
      <w:rPr>
        <w:rFonts w:cs="Times New Roman"/>
      </w:rPr>
    </w:lvl>
    <w:lvl w:ilvl="8">
      <w:start w:val="1"/>
      <w:numFmt w:val="decimal"/>
      <w:lvlText w:val="%5)"/>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7AFC"/>
    <w:rsid w:val="00096127"/>
    <w:rsid w:val="0010222B"/>
    <w:rsid w:val="0018332D"/>
    <w:rsid w:val="001E2E10"/>
    <w:rsid w:val="002912B5"/>
    <w:rsid w:val="002B4BA7"/>
    <w:rsid w:val="00301C8C"/>
    <w:rsid w:val="00371597"/>
    <w:rsid w:val="003E47A6"/>
    <w:rsid w:val="00403D0D"/>
    <w:rsid w:val="00424259"/>
    <w:rsid w:val="0044080C"/>
    <w:rsid w:val="005262DA"/>
    <w:rsid w:val="005C0835"/>
    <w:rsid w:val="006768EB"/>
    <w:rsid w:val="006A62F0"/>
    <w:rsid w:val="006A63DF"/>
    <w:rsid w:val="006B78CF"/>
    <w:rsid w:val="00723E07"/>
    <w:rsid w:val="00790726"/>
    <w:rsid w:val="00797D62"/>
    <w:rsid w:val="007E0195"/>
    <w:rsid w:val="007E6F44"/>
    <w:rsid w:val="00804A80"/>
    <w:rsid w:val="00805128"/>
    <w:rsid w:val="00834421"/>
    <w:rsid w:val="008347FE"/>
    <w:rsid w:val="00871EC3"/>
    <w:rsid w:val="00970F91"/>
    <w:rsid w:val="009A2F3D"/>
    <w:rsid w:val="00A158E6"/>
    <w:rsid w:val="00A45F06"/>
    <w:rsid w:val="00B0233C"/>
    <w:rsid w:val="00B06A4D"/>
    <w:rsid w:val="00BD0B22"/>
    <w:rsid w:val="00BE614F"/>
    <w:rsid w:val="00BE792A"/>
    <w:rsid w:val="00C038BA"/>
    <w:rsid w:val="00C308AC"/>
    <w:rsid w:val="00C406C3"/>
    <w:rsid w:val="00C517D8"/>
    <w:rsid w:val="00C73D82"/>
    <w:rsid w:val="00CC7AFC"/>
    <w:rsid w:val="00CE64B9"/>
    <w:rsid w:val="00D72451"/>
    <w:rsid w:val="00E1113F"/>
    <w:rsid w:val="00E20E2E"/>
    <w:rsid w:val="00E372BF"/>
    <w:rsid w:val="00E70108"/>
    <w:rsid w:val="00E85BFD"/>
    <w:rsid w:val="00E92E3D"/>
    <w:rsid w:val="00ED2F5F"/>
    <w:rsid w:val="00ED476D"/>
    <w:rsid w:val="00EE1D94"/>
    <w:rsid w:val="00EE6029"/>
    <w:rsid w:val="00F957AB"/>
    <w:rsid w:val="00F960CB"/>
    <w:rsid w:val="00FA0460"/>
    <w:rsid w:val="00FD4A30"/>
    <w:rsid w:val="00FE20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D94"/>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C7AFC"/>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124</TotalTime>
  <Pages>8</Pages>
  <Words>1969</Words>
  <Characters>11227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26</cp:revision>
  <cp:lastPrinted>2017-09-01T06:56:00Z</cp:lastPrinted>
  <dcterms:created xsi:type="dcterms:W3CDTF">2014-09-17T08:07:00Z</dcterms:created>
  <dcterms:modified xsi:type="dcterms:W3CDTF">2020-05-20T09:49:00Z</dcterms:modified>
</cp:coreProperties>
</file>